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74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496"/>
        <w:gridCol w:w="2124"/>
        <w:gridCol w:w="690"/>
        <w:gridCol w:w="1080"/>
        <w:gridCol w:w="1984"/>
      </w:tblGrid>
      <w:tr w:rsidR="00491A66" w:rsidRPr="00B72362" w:rsidTr="00D659D8">
        <w:trPr>
          <w:cantSplit/>
          <w:trHeight w:val="576"/>
          <w:tblHeader/>
          <w:jc w:val="center"/>
        </w:trPr>
        <w:tc>
          <w:tcPr>
            <w:tcW w:w="9374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491A66" w:rsidRPr="00B72362" w:rsidRDefault="008C63A4" w:rsidP="00DA7EAC">
            <w:pPr>
              <w:pStyle w:val="Heading2"/>
            </w:pPr>
            <w:bookmarkStart w:id="0" w:name="_GoBack"/>
            <w:bookmarkEnd w:id="0"/>
            <w:r>
              <w:t>Wright State University Boonshoft School of Medicine</w:t>
            </w:r>
          </w:p>
          <w:p w:rsidR="00491A66" w:rsidRPr="00B72362" w:rsidRDefault="008C63A4" w:rsidP="00DA7EAC">
            <w:pPr>
              <w:pStyle w:val="Heading1"/>
            </w:pPr>
            <w:r>
              <w:t>Acute Care Surgery</w:t>
            </w:r>
            <w:r w:rsidR="004F1B13">
              <w:t>/Surgical Critical Care</w:t>
            </w:r>
            <w:r>
              <w:t xml:space="preserve"> fellowship</w:t>
            </w:r>
          </w:p>
        </w:tc>
      </w:tr>
      <w:tr w:rsidR="00C81188" w:rsidRPr="00B72362" w:rsidTr="00D659D8">
        <w:trPr>
          <w:cantSplit/>
          <w:trHeight w:val="230"/>
          <w:jc w:val="center"/>
        </w:trPr>
        <w:tc>
          <w:tcPr>
            <w:tcW w:w="9374" w:type="dxa"/>
            <w:gridSpan w:val="5"/>
            <w:shd w:val="clear" w:color="auto" w:fill="E6E6E6"/>
            <w:vAlign w:val="center"/>
          </w:tcPr>
          <w:p w:rsidR="00C81188" w:rsidRPr="00B72362" w:rsidRDefault="00C81188" w:rsidP="00B61506">
            <w:pPr>
              <w:pStyle w:val="SectionHeading"/>
            </w:pPr>
            <w:r w:rsidRPr="00B72362">
              <w:t>Applicant Information</w:t>
            </w:r>
          </w:p>
        </w:tc>
      </w:tr>
      <w:tr w:rsidR="0024648C" w:rsidRPr="00B72362" w:rsidTr="00D659D8">
        <w:trPr>
          <w:cantSplit/>
          <w:trHeight w:val="230"/>
          <w:jc w:val="center"/>
        </w:trPr>
        <w:tc>
          <w:tcPr>
            <w:tcW w:w="9374" w:type="dxa"/>
            <w:gridSpan w:val="5"/>
            <w:shd w:val="clear" w:color="auto" w:fill="auto"/>
            <w:vAlign w:val="center"/>
          </w:tcPr>
          <w:p w:rsidR="0024648C" w:rsidRPr="00B72362" w:rsidRDefault="0024648C" w:rsidP="00B61506">
            <w:r w:rsidRPr="00B72362">
              <w:t>Name:</w:t>
            </w:r>
          </w:p>
        </w:tc>
      </w:tr>
      <w:tr w:rsidR="00C81188" w:rsidRPr="00B72362" w:rsidTr="00D659D8">
        <w:trPr>
          <w:cantSplit/>
          <w:trHeight w:val="230"/>
          <w:jc w:val="center"/>
        </w:trPr>
        <w:tc>
          <w:tcPr>
            <w:tcW w:w="3496" w:type="dxa"/>
            <w:shd w:val="clear" w:color="auto" w:fill="auto"/>
            <w:vAlign w:val="center"/>
          </w:tcPr>
          <w:p w:rsidR="00C81188" w:rsidRPr="00B72362" w:rsidRDefault="00C81188" w:rsidP="00B61506">
            <w:r w:rsidRPr="00B72362">
              <w:t xml:space="preserve">Date </w:t>
            </w:r>
            <w:r w:rsidR="001A7E81">
              <w:t>of b</w:t>
            </w:r>
            <w:r w:rsidRPr="00B72362">
              <w:t>irth</w:t>
            </w:r>
            <w:r w:rsidR="0011649E" w:rsidRPr="00B72362">
              <w:t>: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C81188" w:rsidRPr="00B72362" w:rsidRDefault="00C81188" w:rsidP="00B61506">
            <w:r w:rsidRPr="00B72362">
              <w:t>SSN</w:t>
            </w:r>
            <w:r w:rsidR="0011649E" w:rsidRPr="00B72362">
              <w:t>:</w:t>
            </w:r>
          </w:p>
        </w:tc>
        <w:tc>
          <w:tcPr>
            <w:tcW w:w="3754" w:type="dxa"/>
            <w:gridSpan w:val="3"/>
            <w:shd w:val="clear" w:color="auto" w:fill="auto"/>
            <w:vAlign w:val="center"/>
          </w:tcPr>
          <w:p w:rsidR="00C81188" w:rsidRPr="00B72362" w:rsidRDefault="00C81188" w:rsidP="00B61506">
            <w:r w:rsidRPr="00B72362">
              <w:t>Phone</w:t>
            </w:r>
            <w:r w:rsidR="0011649E" w:rsidRPr="00B72362">
              <w:t>:</w:t>
            </w:r>
          </w:p>
        </w:tc>
      </w:tr>
      <w:tr w:rsidR="00C81188" w:rsidRPr="00B72362" w:rsidTr="001E0F10">
        <w:trPr>
          <w:cantSplit/>
          <w:trHeight w:val="321"/>
          <w:jc w:val="center"/>
        </w:trPr>
        <w:tc>
          <w:tcPr>
            <w:tcW w:w="9374" w:type="dxa"/>
            <w:gridSpan w:val="5"/>
            <w:shd w:val="clear" w:color="auto" w:fill="auto"/>
            <w:vAlign w:val="center"/>
          </w:tcPr>
          <w:p w:rsidR="00AE1F72" w:rsidRPr="00B72362" w:rsidRDefault="00AE1F72" w:rsidP="00B61506">
            <w:r w:rsidRPr="00B72362">
              <w:t xml:space="preserve">Current </w:t>
            </w:r>
            <w:r w:rsidR="001A7E81">
              <w:t>a</w:t>
            </w:r>
            <w:r w:rsidR="00C81188" w:rsidRPr="00B72362">
              <w:t>ddress</w:t>
            </w:r>
            <w:r w:rsidR="0011649E" w:rsidRPr="00B72362">
              <w:t>:</w:t>
            </w:r>
          </w:p>
        </w:tc>
      </w:tr>
      <w:tr w:rsidR="009622B2" w:rsidRPr="00B72362" w:rsidTr="001E0F10">
        <w:trPr>
          <w:cantSplit/>
          <w:trHeight w:val="213"/>
          <w:jc w:val="center"/>
        </w:trPr>
        <w:tc>
          <w:tcPr>
            <w:tcW w:w="3496" w:type="dxa"/>
            <w:shd w:val="clear" w:color="auto" w:fill="auto"/>
            <w:vAlign w:val="center"/>
          </w:tcPr>
          <w:p w:rsidR="009622B2" w:rsidRPr="00B72362" w:rsidRDefault="009622B2" w:rsidP="00B61506">
            <w:r w:rsidRPr="00B72362">
              <w:t>City: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9622B2" w:rsidRPr="00B72362" w:rsidRDefault="009622B2" w:rsidP="00B61506">
            <w:r w:rsidRPr="00B72362">
              <w:t>State:</w:t>
            </w:r>
          </w:p>
        </w:tc>
        <w:tc>
          <w:tcPr>
            <w:tcW w:w="3754" w:type="dxa"/>
            <w:gridSpan w:val="3"/>
            <w:shd w:val="clear" w:color="auto" w:fill="auto"/>
            <w:vAlign w:val="center"/>
          </w:tcPr>
          <w:p w:rsidR="009622B2" w:rsidRPr="00B72362" w:rsidRDefault="009622B2" w:rsidP="00B61506">
            <w:r w:rsidRPr="00B72362">
              <w:t>ZIP</w:t>
            </w:r>
            <w:r w:rsidR="001A7E81">
              <w:t xml:space="preserve"> Code</w:t>
            </w:r>
            <w:r w:rsidRPr="00B72362">
              <w:t>:</w:t>
            </w:r>
          </w:p>
        </w:tc>
      </w:tr>
      <w:tr w:rsidR="00887861" w:rsidRPr="00B72362" w:rsidTr="001E0F10">
        <w:trPr>
          <w:cantSplit/>
          <w:trHeight w:val="384"/>
          <w:jc w:val="center"/>
        </w:trPr>
        <w:tc>
          <w:tcPr>
            <w:tcW w:w="3496" w:type="dxa"/>
            <w:shd w:val="clear" w:color="auto" w:fill="auto"/>
            <w:vAlign w:val="center"/>
          </w:tcPr>
          <w:p w:rsidR="00887861" w:rsidRPr="00B72362" w:rsidRDefault="008C63A4" w:rsidP="00B61506">
            <w:r>
              <w:t xml:space="preserve">Home Phone: 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887861" w:rsidRPr="00B72362" w:rsidRDefault="008C63A4" w:rsidP="00B61506">
            <w:r>
              <w:t>Cell Phone:</w:t>
            </w:r>
          </w:p>
        </w:tc>
        <w:tc>
          <w:tcPr>
            <w:tcW w:w="3754" w:type="dxa"/>
            <w:gridSpan w:val="3"/>
            <w:shd w:val="clear" w:color="auto" w:fill="auto"/>
            <w:vAlign w:val="center"/>
          </w:tcPr>
          <w:p w:rsidR="00887861" w:rsidRPr="00B72362" w:rsidRDefault="008C63A4" w:rsidP="00241286">
            <w:r>
              <w:t>Preferred</w:t>
            </w:r>
            <w:r w:rsidR="001E0F10">
              <w:t xml:space="preserve">:  </w:t>
            </w:r>
            <w:sdt>
              <w:sdtPr>
                <w:id w:val="-1307008116"/>
                <w:placeholder>
                  <w:docPart w:val="31F4F154C346416DB711E87FDD0C1FB6"/>
                </w:placeholder>
                <w:showingPlcHdr/>
                <w:comboBox>
                  <w:listItem w:value="Choose an item."/>
                  <w:listItem w:displayText="Home" w:value="Home"/>
                  <w:listItem w:displayText="Cell" w:value="Cell"/>
                </w:comboBox>
              </w:sdtPr>
              <w:sdtEndPr/>
              <w:sdtContent>
                <w:r w:rsidR="00241286" w:rsidRPr="007C268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AE1F72" w:rsidRPr="00B72362" w:rsidTr="00D659D8">
        <w:trPr>
          <w:cantSplit/>
          <w:trHeight w:val="230"/>
          <w:jc w:val="center"/>
        </w:trPr>
        <w:tc>
          <w:tcPr>
            <w:tcW w:w="9374" w:type="dxa"/>
            <w:gridSpan w:val="5"/>
            <w:shd w:val="clear" w:color="auto" w:fill="auto"/>
            <w:vAlign w:val="center"/>
          </w:tcPr>
          <w:p w:rsidR="00415F5F" w:rsidRPr="00B72362" w:rsidRDefault="008C63A4" w:rsidP="00B61506">
            <w:r>
              <w:t>Email</w:t>
            </w:r>
            <w:r w:rsidR="001A7E81">
              <w:t xml:space="preserve"> a</w:t>
            </w:r>
            <w:r w:rsidR="00AE1F72" w:rsidRPr="00B72362">
              <w:t>ddress</w:t>
            </w:r>
            <w:r w:rsidR="00EE33CA" w:rsidRPr="00B72362">
              <w:t>:</w:t>
            </w:r>
          </w:p>
        </w:tc>
      </w:tr>
      <w:tr w:rsidR="00887861" w:rsidRPr="00B72362" w:rsidTr="00D659D8">
        <w:trPr>
          <w:cantSplit/>
          <w:trHeight w:val="230"/>
          <w:jc w:val="center"/>
        </w:trPr>
        <w:tc>
          <w:tcPr>
            <w:tcW w:w="3496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887861" w:rsidRPr="00B72362" w:rsidRDefault="008C63A4" w:rsidP="00B61506">
            <w:r>
              <w:t>Birth Place:</w:t>
            </w:r>
          </w:p>
        </w:tc>
        <w:tc>
          <w:tcPr>
            <w:tcW w:w="2124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887861" w:rsidRPr="00B72362" w:rsidRDefault="008C63A4" w:rsidP="00241286">
            <w:r>
              <w:t>Birth Date:</w:t>
            </w:r>
          </w:p>
        </w:tc>
        <w:tc>
          <w:tcPr>
            <w:tcW w:w="3754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8C63A4" w:rsidRPr="00B72362" w:rsidRDefault="00D659D8" w:rsidP="00B61506">
            <w:r>
              <w:t>Citizenship</w:t>
            </w:r>
            <w:r w:rsidR="008C63A4">
              <w:t>:</w:t>
            </w:r>
          </w:p>
        </w:tc>
      </w:tr>
      <w:tr w:rsidR="009622B2" w:rsidRPr="00B72362" w:rsidTr="00D659D8">
        <w:trPr>
          <w:cantSplit/>
          <w:trHeight w:val="230"/>
          <w:jc w:val="center"/>
        </w:trPr>
        <w:tc>
          <w:tcPr>
            <w:tcW w:w="9374" w:type="dxa"/>
            <w:gridSpan w:val="5"/>
            <w:shd w:val="clear" w:color="auto" w:fill="E6E6E6"/>
            <w:vAlign w:val="center"/>
          </w:tcPr>
          <w:p w:rsidR="009622B2" w:rsidRPr="00B72362" w:rsidRDefault="008C63A4" w:rsidP="00F06353">
            <w:pPr>
              <w:pStyle w:val="SectionHeading"/>
            </w:pPr>
            <w:r>
              <w:t>Undergratuate Education</w:t>
            </w:r>
          </w:p>
        </w:tc>
      </w:tr>
      <w:tr w:rsidR="0056338C" w:rsidRPr="00B72362" w:rsidTr="00D659D8">
        <w:trPr>
          <w:cantSplit/>
          <w:trHeight w:val="230"/>
          <w:jc w:val="center"/>
        </w:trPr>
        <w:tc>
          <w:tcPr>
            <w:tcW w:w="9374" w:type="dxa"/>
            <w:gridSpan w:val="5"/>
            <w:shd w:val="clear" w:color="auto" w:fill="auto"/>
            <w:vAlign w:val="center"/>
          </w:tcPr>
          <w:p w:rsidR="0056338C" w:rsidRPr="00B72362" w:rsidRDefault="00252E0E" w:rsidP="00B61506">
            <w:r>
              <w:rPr>
                <w:b/>
              </w:rPr>
              <w:t xml:space="preserve">Undergraduate </w:t>
            </w:r>
            <w:r w:rsidR="008C63A4" w:rsidRPr="00252E0E">
              <w:rPr>
                <w:b/>
              </w:rPr>
              <w:t>School</w:t>
            </w:r>
            <w:r w:rsidR="009622B2" w:rsidRPr="00252E0E">
              <w:rPr>
                <w:b/>
              </w:rPr>
              <w:t>:</w:t>
            </w:r>
          </w:p>
        </w:tc>
      </w:tr>
      <w:tr w:rsidR="00CB5E53" w:rsidRPr="00B72362" w:rsidTr="00D659D8">
        <w:trPr>
          <w:cantSplit/>
          <w:trHeight w:val="230"/>
          <w:jc w:val="center"/>
        </w:trPr>
        <w:tc>
          <w:tcPr>
            <w:tcW w:w="5620" w:type="dxa"/>
            <w:gridSpan w:val="2"/>
            <w:shd w:val="clear" w:color="auto" w:fill="auto"/>
            <w:vAlign w:val="center"/>
          </w:tcPr>
          <w:p w:rsidR="00CB5E53" w:rsidRPr="00B72362" w:rsidRDefault="008C63A4" w:rsidP="008C63A4">
            <w:r>
              <w:t>A</w:t>
            </w:r>
            <w:r w:rsidR="00CB5E53" w:rsidRPr="00B72362">
              <w:t>ddress:</w:t>
            </w:r>
          </w:p>
        </w:tc>
        <w:tc>
          <w:tcPr>
            <w:tcW w:w="3754" w:type="dxa"/>
            <w:gridSpan w:val="3"/>
            <w:shd w:val="clear" w:color="auto" w:fill="auto"/>
            <w:vAlign w:val="center"/>
          </w:tcPr>
          <w:p w:rsidR="00CB5E53" w:rsidRPr="00B72362" w:rsidRDefault="008C63A4" w:rsidP="00B61506">
            <w:r>
              <w:t>Dates Attended:</w:t>
            </w:r>
          </w:p>
        </w:tc>
      </w:tr>
      <w:tr w:rsidR="00532E88" w:rsidRPr="00B72362" w:rsidTr="00D659D8">
        <w:trPr>
          <w:cantSplit/>
          <w:trHeight w:val="230"/>
          <w:jc w:val="center"/>
        </w:trPr>
        <w:tc>
          <w:tcPr>
            <w:tcW w:w="3496" w:type="dxa"/>
            <w:shd w:val="clear" w:color="auto" w:fill="auto"/>
            <w:vAlign w:val="center"/>
          </w:tcPr>
          <w:p w:rsidR="00532E88" w:rsidRPr="00B72362" w:rsidRDefault="008C63A4" w:rsidP="00B61506">
            <w:r>
              <w:t>City</w:t>
            </w:r>
            <w:r w:rsidR="00532E88" w:rsidRPr="00B72362">
              <w:t>: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532E88" w:rsidRPr="00B72362" w:rsidRDefault="008C63A4" w:rsidP="00B61506">
            <w:r>
              <w:t>State</w:t>
            </w:r>
            <w:r w:rsidR="00252E0E">
              <w:t>:</w:t>
            </w:r>
          </w:p>
        </w:tc>
        <w:tc>
          <w:tcPr>
            <w:tcW w:w="3754" w:type="dxa"/>
            <w:gridSpan w:val="3"/>
            <w:shd w:val="clear" w:color="auto" w:fill="auto"/>
            <w:vAlign w:val="center"/>
          </w:tcPr>
          <w:p w:rsidR="00532E88" w:rsidRPr="00B72362" w:rsidRDefault="008C63A4" w:rsidP="00B61506">
            <w:r>
              <w:t>Zip Code:</w:t>
            </w:r>
          </w:p>
        </w:tc>
      </w:tr>
      <w:tr w:rsidR="008C63A4" w:rsidRPr="00B72362" w:rsidTr="00D659D8">
        <w:trPr>
          <w:cantSplit/>
          <w:trHeight w:val="230"/>
          <w:jc w:val="center"/>
        </w:trPr>
        <w:tc>
          <w:tcPr>
            <w:tcW w:w="9374" w:type="dxa"/>
            <w:gridSpan w:val="5"/>
            <w:shd w:val="clear" w:color="auto" w:fill="auto"/>
            <w:vAlign w:val="center"/>
          </w:tcPr>
          <w:p w:rsidR="008C63A4" w:rsidRPr="00B72362" w:rsidRDefault="008C63A4" w:rsidP="00B61506">
            <w:r>
              <w:t>Degree</w:t>
            </w:r>
            <w:r w:rsidRPr="00B72362">
              <w:t>:</w:t>
            </w:r>
          </w:p>
        </w:tc>
      </w:tr>
      <w:tr w:rsidR="000C3395" w:rsidRPr="00B72362" w:rsidTr="00D659D8">
        <w:trPr>
          <w:cantSplit/>
          <w:trHeight w:val="230"/>
          <w:jc w:val="center"/>
        </w:trPr>
        <w:tc>
          <w:tcPr>
            <w:tcW w:w="9374" w:type="dxa"/>
            <w:gridSpan w:val="5"/>
            <w:shd w:val="clear" w:color="auto" w:fill="auto"/>
            <w:vAlign w:val="center"/>
          </w:tcPr>
          <w:p w:rsidR="000C3395" w:rsidRPr="00252E0E" w:rsidRDefault="00252E0E" w:rsidP="00B61506">
            <w:pPr>
              <w:rPr>
                <w:b/>
              </w:rPr>
            </w:pPr>
            <w:r>
              <w:rPr>
                <w:b/>
              </w:rPr>
              <w:t xml:space="preserve">Undergraduate </w:t>
            </w:r>
            <w:r w:rsidRPr="00252E0E">
              <w:rPr>
                <w:b/>
              </w:rPr>
              <w:t>School</w:t>
            </w:r>
            <w:r w:rsidR="00F149CC" w:rsidRPr="00252E0E">
              <w:rPr>
                <w:b/>
              </w:rPr>
              <w:t>:</w:t>
            </w:r>
          </w:p>
        </w:tc>
      </w:tr>
      <w:tr w:rsidR="007E3D81" w:rsidRPr="00B72362" w:rsidTr="00D659D8">
        <w:trPr>
          <w:cantSplit/>
          <w:trHeight w:val="230"/>
          <w:jc w:val="center"/>
        </w:trPr>
        <w:tc>
          <w:tcPr>
            <w:tcW w:w="5620" w:type="dxa"/>
            <w:gridSpan w:val="2"/>
            <w:shd w:val="clear" w:color="auto" w:fill="auto"/>
            <w:vAlign w:val="center"/>
          </w:tcPr>
          <w:p w:rsidR="007E3D81" w:rsidRPr="00B72362" w:rsidRDefault="007E3D81" w:rsidP="00B61506">
            <w:r w:rsidRPr="00B72362">
              <w:t>Address:</w:t>
            </w:r>
          </w:p>
        </w:tc>
        <w:tc>
          <w:tcPr>
            <w:tcW w:w="3754" w:type="dxa"/>
            <w:gridSpan w:val="3"/>
            <w:shd w:val="clear" w:color="auto" w:fill="auto"/>
            <w:vAlign w:val="center"/>
          </w:tcPr>
          <w:p w:rsidR="007E3D81" w:rsidRPr="00B72362" w:rsidRDefault="00252E0E" w:rsidP="00B61506">
            <w:r>
              <w:t>Dates Attended:</w:t>
            </w:r>
          </w:p>
        </w:tc>
      </w:tr>
      <w:tr w:rsidR="000332AD" w:rsidRPr="00B72362" w:rsidTr="00D659D8">
        <w:trPr>
          <w:cantSplit/>
          <w:trHeight w:val="230"/>
          <w:jc w:val="center"/>
        </w:trPr>
        <w:tc>
          <w:tcPr>
            <w:tcW w:w="3496" w:type="dxa"/>
            <w:shd w:val="clear" w:color="auto" w:fill="auto"/>
            <w:vAlign w:val="center"/>
          </w:tcPr>
          <w:p w:rsidR="000332AD" w:rsidRPr="00B72362" w:rsidRDefault="00252E0E" w:rsidP="00B61506">
            <w:r>
              <w:t>City</w:t>
            </w:r>
            <w:r w:rsidR="000332AD" w:rsidRPr="00B72362">
              <w:t>: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0332AD" w:rsidRPr="00B72362" w:rsidRDefault="00252E0E" w:rsidP="00B61506">
            <w:r>
              <w:t>State:</w:t>
            </w:r>
          </w:p>
        </w:tc>
        <w:tc>
          <w:tcPr>
            <w:tcW w:w="3754" w:type="dxa"/>
            <w:gridSpan w:val="3"/>
            <w:shd w:val="clear" w:color="auto" w:fill="auto"/>
            <w:vAlign w:val="center"/>
          </w:tcPr>
          <w:p w:rsidR="000332AD" w:rsidRPr="00B72362" w:rsidRDefault="00252E0E" w:rsidP="00B61506">
            <w:r>
              <w:t>Zip Code:</w:t>
            </w:r>
          </w:p>
        </w:tc>
      </w:tr>
      <w:tr w:rsidR="00252E0E" w:rsidRPr="00B72362" w:rsidTr="00D659D8">
        <w:trPr>
          <w:cantSplit/>
          <w:trHeight w:val="230"/>
          <w:jc w:val="center"/>
        </w:trPr>
        <w:tc>
          <w:tcPr>
            <w:tcW w:w="9374" w:type="dxa"/>
            <w:gridSpan w:val="5"/>
            <w:shd w:val="clear" w:color="auto" w:fill="auto"/>
            <w:vAlign w:val="center"/>
          </w:tcPr>
          <w:p w:rsidR="00252E0E" w:rsidRPr="00B72362" w:rsidRDefault="00252E0E" w:rsidP="00B61506">
            <w:r>
              <w:t>Degree:</w:t>
            </w:r>
          </w:p>
        </w:tc>
      </w:tr>
      <w:tr w:rsidR="00D461ED" w:rsidRPr="00B72362" w:rsidTr="00D659D8">
        <w:trPr>
          <w:cantSplit/>
          <w:trHeight w:val="230"/>
          <w:jc w:val="center"/>
        </w:trPr>
        <w:tc>
          <w:tcPr>
            <w:tcW w:w="9374" w:type="dxa"/>
            <w:gridSpan w:val="5"/>
            <w:shd w:val="clear" w:color="auto" w:fill="E6E6E6"/>
            <w:vAlign w:val="center"/>
          </w:tcPr>
          <w:p w:rsidR="00D461ED" w:rsidRPr="00B72362" w:rsidRDefault="00252E0E" w:rsidP="00B61506">
            <w:pPr>
              <w:pStyle w:val="SectionHeading"/>
            </w:pPr>
            <w:r>
              <w:t>Medical Education</w:t>
            </w:r>
          </w:p>
        </w:tc>
      </w:tr>
      <w:tr w:rsidR="00EB52A5" w:rsidRPr="00B72362" w:rsidTr="00D659D8">
        <w:trPr>
          <w:cantSplit/>
          <w:trHeight w:val="230"/>
          <w:jc w:val="center"/>
        </w:trPr>
        <w:tc>
          <w:tcPr>
            <w:tcW w:w="9374" w:type="dxa"/>
            <w:gridSpan w:val="5"/>
            <w:shd w:val="clear" w:color="auto" w:fill="auto"/>
            <w:vAlign w:val="center"/>
          </w:tcPr>
          <w:p w:rsidR="00EB52A5" w:rsidRPr="00B72362" w:rsidRDefault="00252E0E" w:rsidP="00B61506">
            <w:r w:rsidRPr="00252E0E">
              <w:rPr>
                <w:b/>
              </w:rPr>
              <w:t>Medical School</w:t>
            </w:r>
            <w:r w:rsidR="00EB52A5" w:rsidRPr="00B72362">
              <w:t>:</w:t>
            </w:r>
          </w:p>
        </w:tc>
      </w:tr>
      <w:tr w:rsidR="00252E0E" w:rsidRPr="00B72362" w:rsidTr="00D659D8">
        <w:trPr>
          <w:cantSplit/>
          <w:trHeight w:val="230"/>
          <w:jc w:val="center"/>
        </w:trPr>
        <w:tc>
          <w:tcPr>
            <w:tcW w:w="5620" w:type="dxa"/>
            <w:gridSpan w:val="2"/>
            <w:shd w:val="clear" w:color="auto" w:fill="auto"/>
            <w:vAlign w:val="center"/>
          </w:tcPr>
          <w:p w:rsidR="00252E0E" w:rsidRPr="00B72362" w:rsidRDefault="00252E0E" w:rsidP="00B61506">
            <w:r>
              <w:t>Address</w:t>
            </w:r>
            <w:r w:rsidRPr="00B72362">
              <w:t>:</w:t>
            </w:r>
          </w:p>
        </w:tc>
        <w:tc>
          <w:tcPr>
            <w:tcW w:w="3754" w:type="dxa"/>
            <w:gridSpan w:val="3"/>
            <w:shd w:val="clear" w:color="auto" w:fill="auto"/>
            <w:vAlign w:val="center"/>
          </w:tcPr>
          <w:p w:rsidR="00252E0E" w:rsidRPr="00B72362" w:rsidRDefault="00252E0E" w:rsidP="00B61506">
            <w:r>
              <w:t>Dates Attended</w:t>
            </w:r>
            <w:r w:rsidRPr="00B72362">
              <w:t>:</w:t>
            </w:r>
          </w:p>
        </w:tc>
      </w:tr>
      <w:tr w:rsidR="00EB52A5" w:rsidRPr="00B72362" w:rsidTr="00D659D8">
        <w:trPr>
          <w:cantSplit/>
          <w:trHeight w:val="230"/>
          <w:jc w:val="center"/>
        </w:trPr>
        <w:tc>
          <w:tcPr>
            <w:tcW w:w="3496" w:type="dxa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City: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State:</w:t>
            </w:r>
          </w:p>
        </w:tc>
        <w:tc>
          <w:tcPr>
            <w:tcW w:w="3754" w:type="dxa"/>
            <w:gridSpan w:val="3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ZIP</w:t>
            </w:r>
            <w:r w:rsidR="001A7E81">
              <w:t xml:space="preserve"> Code</w:t>
            </w:r>
            <w:r w:rsidRPr="00B72362">
              <w:t>:</w:t>
            </w:r>
          </w:p>
        </w:tc>
      </w:tr>
      <w:tr w:rsidR="00252E0E" w:rsidRPr="00B72362" w:rsidTr="00D659D8">
        <w:trPr>
          <w:cantSplit/>
          <w:trHeight w:val="230"/>
          <w:jc w:val="center"/>
        </w:trPr>
        <w:tc>
          <w:tcPr>
            <w:tcW w:w="3496" w:type="dxa"/>
            <w:shd w:val="clear" w:color="auto" w:fill="auto"/>
            <w:vAlign w:val="center"/>
          </w:tcPr>
          <w:p w:rsidR="00252E0E" w:rsidRPr="00B72362" w:rsidRDefault="00252E0E" w:rsidP="00D74C64">
            <w:r>
              <w:t xml:space="preserve">Accredited?  </w:t>
            </w:r>
            <w:sdt>
              <w:sdtPr>
                <w:id w:val="-891876988"/>
                <w:placeholder>
                  <w:docPart w:val="069E954BE2A542B8818A49E9F1A86FA1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241286" w:rsidRPr="007C268A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:rsidR="00252E0E" w:rsidRPr="00B72362" w:rsidRDefault="00252E0E" w:rsidP="00B61506">
            <w:r>
              <w:t>Country:</w:t>
            </w:r>
          </w:p>
        </w:tc>
      </w:tr>
      <w:tr w:rsidR="00252E0E" w:rsidRPr="00B72362" w:rsidTr="00D659D8">
        <w:trPr>
          <w:cantSplit/>
          <w:trHeight w:val="230"/>
          <w:jc w:val="center"/>
        </w:trPr>
        <w:tc>
          <w:tcPr>
            <w:tcW w:w="9374" w:type="dxa"/>
            <w:gridSpan w:val="5"/>
            <w:shd w:val="clear" w:color="auto" w:fill="auto"/>
            <w:vAlign w:val="center"/>
          </w:tcPr>
          <w:p w:rsidR="00252E0E" w:rsidRPr="00252E0E" w:rsidRDefault="00252E0E" w:rsidP="00B61506">
            <w:pPr>
              <w:rPr>
                <w:b/>
              </w:rPr>
            </w:pPr>
            <w:r>
              <w:rPr>
                <w:b/>
              </w:rPr>
              <w:t xml:space="preserve">Medical School:                                             </w:t>
            </w:r>
          </w:p>
        </w:tc>
      </w:tr>
      <w:tr w:rsidR="00EB52A5" w:rsidRPr="00B72362" w:rsidTr="00D659D8">
        <w:trPr>
          <w:cantSplit/>
          <w:trHeight w:val="230"/>
          <w:jc w:val="center"/>
        </w:trPr>
        <w:tc>
          <w:tcPr>
            <w:tcW w:w="9374" w:type="dxa"/>
            <w:gridSpan w:val="5"/>
            <w:shd w:val="clear" w:color="auto" w:fill="auto"/>
            <w:vAlign w:val="center"/>
          </w:tcPr>
          <w:p w:rsidR="00EB52A5" w:rsidRPr="00B72362" w:rsidRDefault="00252E0E" w:rsidP="00B61506">
            <w:r>
              <w:t>A</w:t>
            </w:r>
            <w:r w:rsidR="00EB52A5" w:rsidRPr="00B72362">
              <w:t>ddress</w:t>
            </w:r>
            <w:r w:rsidR="00CC6A22" w:rsidRPr="00B72362">
              <w:t>:</w:t>
            </w:r>
          </w:p>
        </w:tc>
      </w:tr>
      <w:tr w:rsidR="00EB52A5" w:rsidRPr="00B72362" w:rsidTr="00D659D8">
        <w:trPr>
          <w:cantSplit/>
          <w:trHeight w:val="230"/>
          <w:jc w:val="center"/>
        </w:trPr>
        <w:tc>
          <w:tcPr>
            <w:tcW w:w="3496" w:type="dxa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City: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EB52A5" w:rsidRPr="00B72362" w:rsidRDefault="00E630EB" w:rsidP="00B61506">
            <w:r w:rsidRPr="00B72362">
              <w:t>State</w:t>
            </w:r>
            <w:r w:rsidR="00EB52A5" w:rsidRPr="00B72362">
              <w:t>:</w:t>
            </w:r>
          </w:p>
        </w:tc>
        <w:tc>
          <w:tcPr>
            <w:tcW w:w="3754" w:type="dxa"/>
            <w:gridSpan w:val="3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ZIP</w:t>
            </w:r>
            <w:r w:rsidR="001A7E81">
              <w:t xml:space="preserve"> Code</w:t>
            </w:r>
            <w:r w:rsidR="00CC6A22" w:rsidRPr="00B72362">
              <w:t>:</w:t>
            </w:r>
          </w:p>
        </w:tc>
      </w:tr>
      <w:tr w:rsidR="00E630EB" w:rsidRPr="00B72362" w:rsidTr="00D659D8">
        <w:trPr>
          <w:cantSplit/>
          <w:trHeight w:val="230"/>
          <w:jc w:val="center"/>
        </w:trPr>
        <w:tc>
          <w:tcPr>
            <w:tcW w:w="3496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630EB" w:rsidRPr="00B72362" w:rsidRDefault="00252E0E" w:rsidP="00241286">
            <w:r>
              <w:t xml:space="preserve">Accredited? </w:t>
            </w:r>
            <w:sdt>
              <w:sdtPr>
                <w:id w:val="-1978204064"/>
                <w:placeholder>
                  <w:docPart w:val="7A8474FC4A584248A299A126D6EAB668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241286" w:rsidRPr="007C268A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124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630EB" w:rsidRPr="00B72362" w:rsidRDefault="00252E0E" w:rsidP="00252E0E">
            <w:r>
              <w:t>Country:</w:t>
            </w:r>
          </w:p>
        </w:tc>
        <w:tc>
          <w:tcPr>
            <w:tcW w:w="3754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630EB" w:rsidRPr="00B72362" w:rsidRDefault="00252E0E" w:rsidP="00B61506">
            <w:r>
              <w:t>Dates Attended:</w:t>
            </w:r>
          </w:p>
        </w:tc>
      </w:tr>
      <w:tr w:rsidR="00EB52A5" w:rsidRPr="00B72362" w:rsidTr="00D659D8">
        <w:trPr>
          <w:cantSplit/>
          <w:trHeight w:val="230"/>
          <w:jc w:val="center"/>
        </w:trPr>
        <w:tc>
          <w:tcPr>
            <w:tcW w:w="9374" w:type="dxa"/>
            <w:gridSpan w:val="5"/>
            <w:shd w:val="clear" w:color="auto" w:fill="E6E6E6"/>
            <w:vAlign w:val="center"/>
          </w:tcPr>
          <w:p w:rsidR="00EB52A5" w:rsidRPr="00B72362" w:rsidRDefault="00252E0E" w:rsidP="00B61506">
            <w:pPr>
              <w:pStyle w:val="SectionHeading"/>
            </w:pPr>
            <w:r>
              <w:t>Post graduate training</w:t>
            </w:r>
          </w:p>
        </w:tc>
      </w:tr>
      <w:tr w:rsidR="00EB52A5" w:rsidRPr="00B72362" w:rsidTr="00D659D8">
        <w:trPr>
          <w:cantSplit/>
          <w:trHeight w:val="230"/>
          <w:jc w:val="center"/>
        </w:trPr>
        <w:tc>
          <w:tcPr>
            <w:tcW w:w="9374" w:type="dxa"/>
            <w:gridSpan w:val="5"/>
            <w:shd w:val="clear" w:color="auto" w:fill="auto"/>
            <w:vAlign w:val="center"/>
          </w:tcPr>
          <w:p w:rsidR="00EB52A5" w:rsidRPr="001519CC" w:rsidRDefault="009F7E2C" w:rsidP="00B61506">
            <w:pPr>
              <w:rPr>
                <w:b/>
              </w:rPr>
            </w:pPr>
            <w:r w:rsidRPr="001519CC">
              <w:rPr>
                <w:b/>
              </w:rPr>
              <w:t>Institution</w:t>
            </w:r>
            <w:r w:rsidR="00EB52A5" w:rsidRPr="001519CC">
              <w:rPr>
                <w:b/>
              </w:rPr>
              <w:t>:</w:t>
            </w:r>
          </w:p>
        </w:tc>
      </w:tr>
      <w:tr w:rsidR="00E630EB" w:rsidRPr="00B72362" w:rsidTr="00D659D8">
        <w:trPr>
          <w:cantSplit/>
          <w:trHeight w:val="230"/>
          <w:jc w:val="center"/>
        </w:trPr>
        <w:tc>
          <w:tcPr>
            <w:tcW w:w="5620" w:type="dxa"/>
            <w:gridSpan w:val="2"/>
            <w:shd w:val="clear" w:color="auto" w:fill="auto"/>
            <w:vAlign w:val="center"/>
          </w:tcPr>
          <w:p w:rsidR="00E630EB" w:rsidRPr="00B72362" w:rsidRDefault="009F7E2C" w:rsidP="00B61506">
            <w:r>
              <w:t>A</w:t>
            </w:r>
            <w:r w:rsidR="00E630EB" w:rsidRPr="00B72362">
              <w:t>ddress:</w:t>
            </w:r>
          </w:p>
        </w:tc>
        <w:tc>
          <w:tcPr>
            <w:tcW w:w="3754" w:type="dxa"/>
            <w:gridSpan w:val="3"/>
            <w:shd w:val="clear" w:color="auto" w:fill="auto"/>
            <w:vAlign w:val="center"/>
          </w:tcPr>
          <w:p w:rsidR="00E630EB" w:rsidRPr="00B72362" w:rsidRDefault="009F7E2C" w:rsidP="00B61506">
            <w:r>
              <w:t>Dates:</w:t>
            </w:r>
          </w:p>
        </w:tc>
      </w:tr>
      <w:tr w:rsidR="00EB52A5" w:rsidRPr="00B72362" w:rsidTr="00D659D8">
        <w:trPr>
          <w:cantSplit/>
          <w:trHeight w:val="230"/>
          <w:jc w:val="center"/>
        </w:trPr>
        <w:tc>
          <w:tcPr>
            <w:tcW w:w="3496" w:type="dxa"/>
            <w:shd w:val="clear" w:color="auto" w:fill="auto"/>
            <w:vAlign w:val="center"/>
          </w:tcPr>
          <w:p w:rsidR="00EB52A5" w:rsidRPr="00B72362" w:rsidRDefault="009F7E2C" w:rsidP="00B61506">
            <w:r>
              <w:t>City</w:t>
            </w:r>
            <w:r w:rsidR="00EB52A5" w:rsidRPr="00B72362">
              <w:t>: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EB52A5" w:rsidRPr="00B72362" w:rsidRDefault="009F7E2C" w:rsidP="00B61506">
            <w:r>
              <w:t>State:</w:t>
            </w:r>
          </w:p>
        </w:tc>
        <w:tc>
          <w:tcPr>
            <w:tcW w:w="3754" w:type="dxa"/>
            <w:gridSpan w:val="3"/>
            <w:shd w:val="clear" w:color="auto" w:fill="auto"/>
            <w:vAlign w:val="center"/>
          </w:tcPr>
          <w:p w:rsidR="00EB52A5" w:rsidRPr="00B72362" w:rsidRDefault="009F7E2C" w:rsidP="00B61506">
            <w:r>
              <w:t>Zip Code:</w:t>
            </w:r>
          </w:p>
        </w:tc>
      </w:tr>
      <w:tr w:rsidR="001519CC" w:rsidRPr="00B72362" w:rsidTr="00D659D8">
        <w:trPr>
          <w:cantSplit/>
          <w:trHeight w:val="230"/>
          <w:jc w:val="center"/>
        </w:trPr>
        <w:tc>
          <w:tcPr>
            <w:tcW w:w="3496" w:type="dxa"/>
            <w:shd w:val="clear" w:color="auto" w:fill="auto"/>
            <w:vAlign w:val="center"/>
          </w:tcPr>
          <w:p w:rsidR="001519CC" w:rsidRPr="00B72362" w:rsidRDefault="001519CC" w:rsidP="00B61506">
            <w:r>
              <w:t>Specialty</w:t>
            </w:r>
            <w:r w:rsidRPr="00B72362">
              <w:t>: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:rsidR="001519CC" w:rsidRPr="00B72362" w:rsidRDefault="001519CC" w:rsidP="00241286">
            <w:r>
              <w:t xml:space="preserve">Specialty Board Certified/Admissible: </w:t>
            </w:r>
            <w:sdt>
              <w:sdtPr>
                <w:id w:val="-1091773930"/>
                <w:placeholder>
                  <w:docPart w:val="05A8A75DC27443EB80813D56BE9EE775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241286" w:rsidRPr="007C268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1519CC" w:rsidRPr="00B72362" w:rsidTr="00D659D8">
        <w:trPr>
          <w:cantSplit/>
          <w:trHeight w:val="230"/>
          <w:jc w:val="center"/>
        </w:trPr>
        <w:tc>
          <w:tcPr>
            <w:tcW w:w="9374" w:type="dxa"/>
            <w:gridSpan w:val="5"/>
            <w:shd w:val="clear" w:color="auto" w:fill="auto"/>
            <w:vAlign w:val="center"/>
          </w:tcPr>
          <w:p w:rsidR="001519CC" w:rsidRPr="00B72362" w:rsidRDefault="001519CC" w:rsidP="00B61506">
            <w:r>
              <w:t>Country</w:t>
            </w:r>
            <w:r w:rsidRPr="00B72362">
              <w:t>:</w:t>
            </w:r>
          </w:p>
        </w:tc>
      </w:tr>
      <w:tr w:rsidR="001519CC" w:rsidRPr="001519CC" w:rsidTr="00D659D8">
        <w:trPr>
          <w:cantSplit/>
          <w:trHeight w:val="230"/>
          <w:jc w:val="center"/>
        </w:trPr>
        <w:tc>
          <w:tcPr>
            <w:tcW w:w="9374" w:type="dxa"/>
            <w:gridSpan w:val="5"/>
            <w:shd w:val="clear" w:color="auto" w:fill="auto"/>
            <w:vAlign w:val="center"/>
          </w:tcPr>
          <w:p w:rsidR="001519CC" w:rsidRPr="001519CC" w:rsidRDefault="001519CC" w:rsidP="001519CC">
            <w:pPr>
              <w:rPr>
                <w:b/>
              </w:rPr>
            </w:pPr>
            <w:r w:rsidRPr="001519CC">
              <w:rPr>
                <w:b/>
              </w:rPr>
              <w:t>Institution:</w:t>
            </w:r>
          </w:p>
        </w:tc>
      </w:tr>
      <w:tr w:rsidR="001519CC" w:rsidRPr="00B72362" w:rsidTr="00D659D8">
        <w:trPr>
          <w:cantSplit/>
          <w:trHeight w:val="230"/>
          <w:jc w:val="center"/>
        </w:trPr>
        <w:tc>
          <w:tcPr>
            <w:tcW w:w="5620" w:type="dxa"/>
            <w:gridSpan w:val="2"/>
            <w:shd w:val="clear" w:color="auto" w:fill="auto"/>
            <w:vAlign w:val="center"/>
          </w:tcPr>
          <w:p w:rsidR="001519CC" w:rsidRPr="00B72362" w:rsidRDefault="001519CC" w:rsidP="001519CC">
            <w:r>
              <w:t>A</w:t>
            </w:r>
            <w:r w:rsidRPr="00B72362">
              <w:t>ddress:</w:t>
            </w:r>
          </w:p>
        </w:tc>
        <w:tc>
          <w:tcPr>
            <w:tcW w:w="3754" w:type="dxa"/>
            <w:gridSpan w:val="3"/>
            <w:shd w:val="clear" w:color="auto" w:fill="auto"/>
            <w:vAlign w:val="center"/>
          </w:tcPr>
          <w:p w:rsidR="001519CC" w:rsidRPr="00B72362" w:rsidRDefault="001519CC" w:rsidP="001519CC">
            <w:r>
              <w:t>Dates:</w:t>
            </w:r>
          </w:p>
        </w:tc>
      </w:tr>
      <w:tr w:rsidR="001519CC" w:rsidRPr="00B72362" w:rsidTr="00D659D8">
        <w:trPr>
          <w:cantSplit/>
          <w:trHeight w:val="230"/>
          <w:jc w:val="center"/>
        </w:trPr>
        <w:tc>
          <w:tcPr>
            <w:tcW w:w="3496" w:type="dxa"/>
            <w:shd w:val="clear" w:color="auto" w:fill="auto"/>
            <w:vAlign w:val="center"/>
          </w:tcPr>
          <w:p w:rsidR="001519CC" w:rsidRPr="00B72362" w:rsidRDefault="001519CC" w:rsidP="001519CC">
            <w:r>
              <w:t>City</w:t>
            </w:r>
            <w:r w:rsidRPr="00B72362">
              <w:t>: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1519CC" w:rsidRPr="00B72362" w:rsidRDefault="001519CC" w:rsidP="001519CC">
            <w:r>
              <w:t>State:</w:t>
            </w:r>
          </w:p>
        </w:tc>
        <w:tc>
          <w:tcPr>
            <w:tcW w:w="3754" w:type="dxa"/>
            <w:gridSpan w:val="3"/>
            <w:shd w:val="clear" w:color="auto" w:fill="auto"/>
            <w:vAlign w:val="center"/>
          </w:tcPr>
          <w:p w:rsidR="001519CC" w:rsidRPr="00B72362" w:rsidRDefault="001519CC" w:rsidP="001519CC">
            <w:r>
              <w:t>Zip Code:</w:t>
            </w:r>
          </w:p>
        </w:tc>
      </w:tr>
      <w:tr w:rsidR="001519CC" w:rsidRPr="00B72362" w:rsidTr="00D659D8">
        <w:trPr>
          <w:cantSplit/>
          <w:trHeight w:val="230"/>
          <w:jc w:val="center"/>
        </w:trPr>
        <w:tc>
          <w:tcPr>
            <w:tcW w:w="3496" w:type="dxa"/>
            <w:shd w:val="clear" w:color="auto" w:fill="auto"/>
            <w:vAlign w:val="center"/>
          </w:tcPr>
          <w:p w:rsidR="001519CC" w:rsidRPr="00B72362" w:rsidRDefault="001519CC" w:rsidP="001519CC">
            <w:r>
              <w:t>Specialty</w:t>
            </w:r>
            <w:r w:rsidRPr="00B72362">
              <w:t>: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:rsidR="001519CC" w:rsidRPr="00B72362" w:rsidRDefault="001519CC" w:rsidP="00241286">
            <w:r>
              <w:t xml:space="preserve">Specialty Board Certified/Admissible: </w:t>
            </w:r>
            <w:sdt>
              <w:sdtPr>
                <w:id w:val="-567802703"/>
                <w:placeholder>
                  <w:docPart w:val="5786EFB8E30549CBBD61382CCDD29353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241286" w:rsidRPr="007C268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1519CC" w:rsidRPr="00B72362" w:rsidTr="00D659D8">
        <w:trPr>
          <w:cantSplit/>
          <w:trHeight w:val="230"/>
          <w:jc w:val="center"/>
        </w:trPr>
        <w:tc>
          <w:tcPr>
            <w:tcW w:w="9374" w:type="dxa"/>
            <w:gridSpan w:val="5"/>
            <w:shd w:val="clear" w:color="auto" w:fill="auto"/>
            <w:vAlign w:val="center"/>
          </w:tcPr>
          <w:p w:rsidR="001519CC" w:rsidRPr="00B72362" w:rsidRDefault="001519CC" w:rsidP="001519CC">
            <w:r>
              <w:t>Country</w:t>
            </w:r>
            <w:r w:rsidRPr="00B72362">
              <w:t>:</w:t>
            </w:r>
          </w:p>
        </w:tc>
      </w:tr>
      <w:tr w:rsidR="00554D9D" w:rsidRPr="001519CC" w:rsidTr="00D659D8">
        <w:trPr>
          <w:cantSplit/>
          <w:trHeight w:val="230"/>
          <w:jc w:val="center"/>
        </w:trPr>
        <w:tc>
          <w:tcPr>
            <w:tcW w:w="9374" w:type="dxa"/>
            <w:gridSpan w:val="5"/>
            <w:shd w:val="clear" w:color="auto" w:fill="auto"/>
            <w:vAlign w:val="center"/>
          </w:tcPr>
          <w:p w:rsidR="00554D9D" w:rsidRPr="001519CC" w:rsidRDefault="00554D9D" w:rsidP="00554D9D">
            <w:pPr>
              <w:rPr>
                <w:b/>
              </w:rPr>
            </w:pPr>
            <w:r w:rsidRPr="001519CC">
              <w:rPr>
                <w:b/>
              </w:rPr>
              <w:t>Institution:</w:t>
            </w:r>
          </w:p>
        </w:tc>
      </w:tr>
      <w:tr w:rsidR="00554D9D" w:rsidRPr="00B72362" w:rsidTr="00D659D8">
        <w:trPr>
          <w:cantSplit/>
          <w:trHeight w:val="230"/>
          <w:jc w:val="center"/>
        </w:trPr>
        <w:tc>
          <w:tcPr>
            <w:tcW w:w="5620" w:type="dxa"/>
            <w:gridSpan w:val="2"/>
            <w:shd w:val="clear" w:color="auto" w:fill="auto"/>
            <w:vAlign w:val="center"/>
          </w:tcPr>
          <w:p w:rsidR="00554D9D" w:rsidRPr="00B72362" w:rsidRDefault="00554D9D" w:rsidP="00554D9D">
            <w:r>
              <w:t>A</w:t>
            </w:r>
            <w:r w:rsidRPr="00B72362">
              <w:t>ddress:</w:t>
            </w:r>
          </w:p>
        </w:tc>
        <w:tc>
          <w:tcPr>
            <w:tcW w:w="3754" w:type="dxa"/>
            <w:gridSpan w:val="3"/>
            <w:shd w:val="clear" w:color="auto" w:fill="auto"/>
            <w:vAlign w:val="center"/>
          </w:tcPr>
          <w:p w:rsidR="00554D9D" w:rsidRPr="00B72362" w:rsidRDefault="00554D9D" w:rsidP="00554D9D">
            <w:r>
              <w:t>Dates:</w:t>
            </w:r>
          </w:p>
        </w:tc>
      </w:tr>
      <w:tr w:rsidR="00554D9D" w:rsidRPr="00B72362" w:rsidTr="00D659D8">
        <w:trPr>
          <w:cantSplit/>
          <w:trHeight w:val="230"/>
          <w:jc w:val="center"/>
        </w:trPr>
        <w:tc>
          <w:tcPr>
            <w:tcW w:w="3496" w:type="dxa"/>
            <w:shd w:val="clear" w:color="auto" w:fill="auto"/>
            <w:vAlign w:val="center"/>
          </w:tcPr>
          <w:p w:rsidR="00554D9D" w:rsidRPr="00B72362" w:rsidRDefault="00554D9D" w:rsidP="00554D9D">
            <w:r>
              <w:t>City</w:t>
            </w:r>
            <w:r w:rsidRPr="00B72362">
              <w:t>: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554D9D" w:rsidRPr="00B72362" w:rsidRDefault="00554D9D" w:rsidP="00554D9D">
            <w:r>
              <w:t>State:</w:t>
            </w:r>
          </w:p>
        </w:tc>
        <w:tc>
          <w:tcPr>
            <w:tcW w:w="3754" w:type="dxa"/>
            <w:gridSpan w:val="3"/>
            <w:shd w:val="clear" w:color="auto" w:fill="auto"/>
            <w:vAlign w:val="center"/>
          </w:tcPr>
          <w:p w:rsidR="00554D9D" w:rsidRPr="00B72362" w:rsidRDefault="00554D9D" w:rsidP="00554D9D">
            <w:r>
              <w:t>Zip Code:</w:t>
            </w:r>
          </w:p>
        </w:tc>
      </w:tr>
      <w:tr w:rsidR="00554D9D" w:rsidRPr="00B72362" w:rsidTr="00D659D8">
        <w:trPr>
          <w:cantSplit/>
          <w:trHeight w:val="230"/>
          <w:jc w:val="center"/>
        </w:trPr>
        <w:tc>
          <w:tcPr>
            <w:tcW w:w="3496" w:type="dxa"/>
            <w:shd w:val="clear" w:color="auto" w:fill="auto"/>
            <w:vAlign w:val="center"/>
          </w:tcPr>
          <w:p w:rsidR="00554D9D" w:rsidRPr="00B72362" w:rsidRDefault="00554D9D" w:rsidP="00554D9D">
            <w:r>
              <w:t>Specialty</w:t>
            </w:r>
            <w:r w:rsidRPr="00B72362">
              <w:t>: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:rsidR="00554D9D" w:rsidRPr="00B72362" w:rsidRDefault="00554D9D" w:rsidP="00241286">
            <w:r>
              <w:t xml:space="preserve">Specialty Board Certified/Admissible: </w:t>
            </w:r>
            <w:sdt>
              <w:sdtPr>
                <w:id w:val="-2131698190"/>
                <w:placeholder>
                  <w:docPart w:val="14B424A47F804C4CB7CBB1721EEB4191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241286" w:rsidRPr="007C268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554D9D" w:rsidRPr="001519CC" w:rsidTr="00D659D8">
        <w:trPr>
          <w:cantSplit/>
          <w:trHeight w:val="230"/>
          <w:jc w:val="center"/>
        </w:trPr>
        <w:tc>
          <w:tcPr>
            <w:tcW w:w="9374" w:type="dxa"/>
            <w:gridSpan w:val="5"/>
            <w:shd w:val="clear" w:color="auto" w:fill="auto"/>
            <w:vAlign w:val="center"/>
          </w:tcPr>
          <w:p w:rsidR="00554D9D" w:rsidRPr="001519CC" w:rsidRDefault="00554D9D" w:rsidP="00554D9D">
            <w:pPr>
              <w:rPr>
                <w:b/>
              </w:rPr>
            </w:pPr>
            <w:r w:rsidRPr="001519CC">
              <w:rPr>
                <w:b/>
              </w:rPr>
              <w:t>Institution:</w:t>
            </w:r>
          </w:p>
        </w:tc>
      </w:tr>
      <w:tr w:rsidR="00554D9D" w:rsidRPr="00B72362" w:rsidTr="00D659D8">
        <w:trPr>
          <w:cantSplit/>
          <w:trHeight w:val="230"/>
          <w:jc w:val="center"/>
        </w:trPr>
        <w:tc>
          <w:tcPr>
            <w:tcW w:w="5620" w:type="dxa"/>
            <w:gridSpan w:val="2"/>
            <w:shd w:val="clear" w:color="auto" w:fill="auto"/>
            <w:vAlign w:val="center"/>
          </w:tcPr>
          <w:p w:rsidR="00554D9D" w:rsidRPr="00B72362" w:rsidRDefault="00554D9D" w:rsidP="00554D9D">
            <w:r>
              <w:t>A</w:t>
            </w:r>
            <w:r w:rsidRPr="00B72362">
              <w:t>ddress:</w:t>
            </w:r>
          </w:p>
        </w:tc>
        <w:tc>
          <w:tcPr>
            <w:tcW w:w="3754" w:type="dxa"/>
            <w:gridSpan w:val="3"/>
            <w:shd w:val="clear" w:color="auto" w:fill="auto"/>
            <w:vAlign w:val="center"/>
          </w:tcPr>
          <w:p w:rsidR="00554D9D" w:rsidRPr="00B72362" w:rsidRDefault="00554D9D" w:rsidP="00554D9D">
            <w:r>
              <w:t>Dates:</w:t>
            </w:r>
          </w:p>
        </w:tc>
      </w:tr>
      <w:tr w:rsidR="00554D9D" w:rsidRPr="00B72362" w:rsidTr="00D659D8">
        <w:trPr>
          <w:cantSplit/>
          <w:trHeight w:val="230"/>
          <w:jc w:val="center"/>
        </w:trPr>
        <w:tc>
          <w:tcPr>
            <w:tcW w:w="3496" w:type="dxa"/>
            <w:shd w:val="clear" w:color="auto" w:fill="auto"/>
            <w:vAlign w:val="center"/>
          </w:tcPr>
          <w:p w:rsidR="00554D9D" w:rsidRPr="00B72362" w:rsidRDefault="00554D9D" w:rsidP="00554D9D">
            <w:r>
              <w:t>City</w:t>
            </w:r>
            <w:r w:rsidRPr="00B72362">
              <w:t>: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554D9D" w:rsidRPr="00B72362" w:rsidRDefault="00554D9D" w:rsidP="00554D9D">
            <w:r>
              <w:t>State:</w:t>
            </w:r>
          </w:p>
        </w:tc>
        <w:tc>
          <w:tcPr>
            <w:tcW w:w="3754" w:type="dxa"/>
            <w:gridSpan w:val="3"/>
            <w:shd w:val="clear" w:color="auto" w:fill="auto"/>
            <w:vAlign w:val="center"/>
          </w:tcPr>
          <w:p w:rsidR="00554D9D" w:rsidRPr="00B72362" w:rsidRDefault="00554D9D" w:rsidP="00554D9D">
            <w:r>
              <w:t>Zip Code:</w:t>
            </w:r>
          </w:p>
        </w:tc>
      </w:tr>
      <w:tr w:rsidR="00554D9D" w:rsidRPr="00B72362" w:rsidTr="00D659D8">
        <w:trPr>
          <w:cantSplit/>
          <w:trHeight w:val="230"/>
          <w:jc w:val="center"/>
        </w:trPr>
        <w:tc>
          <w:tcPr>
            <w:tcW w:w="3496" w:type="dxa"/>
            <w:shd w:val="clear" w:color="auto" w:fill="auto"/>
            <w:vAlign w:val="center"/>
          </w:tcPr>
          <w:p w:rsidR="00554D9D" w:rsidRPr="00B72362" w:rsidRDefault="00554D9D" w:rsidP="00554D9D">
            <w:r>
              <w:lastRenderedPageBreak/>
              <w:t>Specialty</w:t>
            </w:r>
            <w:r w:rsidRPr="00B72362">
              <w:t>: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:rsidR="00554D9D" w:rsidRPr="00B72362" w:rsidRDefault="00554D9D" w:rsidP="00241286">
            <w:r>
              <w:t xml:space="preserve">Specialty Board Certified/Admissible: </w:t>
            </w:r>
            <w:sdt>
              <w:sdtPr>
                <w:id w:val="-1061087752"/>
                <w:placeholder>
                  <w:docPart w:val="49A603A6A9E14B5AA3872FB8D9B3DA10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241286" w:rsidRPr="007C268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B52A5" w:rsidRPr="00B72362" w:rsidTr="00D659D8">
        <w:trPr>
          <w:cantSplit/>
          <w:trHeight w:val="230"/>
          <w:jc w:val="center"/>
        </w:trPr>
        <w:tc>
          <w:tcPr>
            <w:tcW w:w="9374" w:type="dxa"/>
            <w:gridSpan w:val="5"/>
            <w:shd w:val="clear" w:color="auto" w:fill="E6E6E6"/>
            <w:vAlign w:val="center"/>
          </w:tcPr>
          <w:p w:rsidR="00EB52A5" w:rsidRPr="00B72362" w:rsidRDefault="00554D9D" w:rsidP="00B61506">
            <w:pPr>
              <w:pStyle w:val="SectionHeading"/>
            </w:pPr>
            <w:r>
              <w:t>fellowships</w:t>
            </w:r>
          </w:p>
        </w:tc>
      </w:tr>
      <w:tr w:rsidR="00554D9D" w:rsidRPr="001519CC" w:rsidTr="00D659D8">
        <w:trPr>
          <w:cantSplit/>
          <w:trHeight w:val="230"/>
          <w:jc w:val="center"/>
        </w:trPr>
        <w:tc>
          <w:tcPr>
            <w:tcW w:w="9374" w:type="dxa"/>
            <w:gridSpan w:val="5"/>
            <w:shd w:val="clear" w:color="auto" w:fill="auto"/>
            <w:vAlign w:val="center"/>
          </w:tcPr>
          <w:p w:rsidR="00554D9D" w:rsidRPr="001519CC" w:rsidRDefault="00554D9D" w:rsidP="00554D9D">
            <w:pPr>
              <w:rPr>
                <w:b/>
              </w:rPr>
            </w:pPr>
            <w:r w:rsidRPr="001519CC">
              <w:rPr>
                <w:b/>
              </w:rPr>
              <w:t>Institution:</w:t>
            </w:r>
          </w:p>
        </w:tc>
      </w:tr>
      <w:tr w:rsidR="00554D9D" w:rsidRPr="00B72362" w:rsidTr="00D659D8">
        <w:trPr>
          <w:cantSplit/>
          <w:trHeight w:val="230"/>
          <w:jc w:val="center"/>
        </w:trPr>
        <w:tc>
          <w:tcPr>
            <w:tcW w:w="5620" w:type="dxa"/>
            <w:gridSpan w:val="2"/>
            <w:shd w:val="clear" w:color="auto" w:fill="auto"/>
            <w:vAlign w:val="center"/>
          </w:tcPr>
          <w:p w:rsidR="00554D9D" w:rsidRPr="00B72362" w:rsidRDefault="00554D9D" w:rsidP="00554D9D">
            <w:r>
              <w:t>A</w:t>
            </w:r>
            <w:r w:rsidRPr="00B72362">
              <w:t>ddress:</w:t>
            </w:r>
          </w:p>
        </w:tc>
        <w:tc>
          <w:tcPr>
            <w:tcW w:w="3754" w:type="dxa"/>
            <w:gridSpan w:val="3"/>
            <w:shd w:val="clear" w:color="auto" w:fill="auto"/>
            <w:vAlign w:val="center"/>
          </w:tcPr>
          <w:p w:rsidR="00554D9D" w:rsidRPr="00B72362" w:rsidRDefault="00554D9D" w:rsidP="00554D9D">
            <w:r>
              <w:t>Dates:</w:t>
            </w:r>
          </w:p>
        </w:tc>
      </w:tr>
      <w:tr w:rsidR="00554D9D" w:rsidRPr="00B72362" w:rsidTr="00D659D8">
        <w:trPr>
          <w:cantSplit/>
          <w:trHeight w:val="230"/>
          <w:jc w:val="center"/>
        </w:trPr>
        <w:tc>
          <w:tcPr>
            <w:tcW w:w="3496" w:type="dxa"/>
            <w:shd w:val="clear" w:color="auto" w:fill="auto"/>
            <w:vAlign w:val="center"/>
          </w:tcPr>
          <w:p w:rsidR="00554D9D" w:rsidRPr="00B72362" w:rsidRDefault="00554D9D" w:rsidP="00554D9D">
            <w:r>
              <w:t>City</w:t>
            </w:r>
            <w:r w:rsidRPr="00B72362">
              <w:t>: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554D9D" w:rsidRPr="00B72362" w:rsidRDefault="00554D9D" w:rsidP="00554D9D">
            <w:r>
              <w:t>State:</w:t>
            </w:r>
          </w:p>
        </w:tc>
        <w:tc>
          <w:tcPr>
            <w:tcW w:w="3754" w:type="dxa"/>
            <w:gridSpan w:val="3"/>
            <w:shd w:val="clear" w:color="auto" w:fill="auto"/>
            <w:vAlign w:val="center"/>
          </w:tcPr>
          <w:p w:rsidR="00554D9D" w:rsidRPr="00B72362" w:rsidRDefault="00554D9D" w:rsidP="00554D9D">
            <w:r>
              <w:t>Zip Code:</w:t>
            </w:r>
          </w:p>
        </w:tc>
      </w:tr>
      <w:tr w:rsidR="00554D9D" w:rsidRPr="00B72362" w:rsidTr="00D659D8">
        <w:trPr>
          <w:cantSplit/>
          <w:trHeight w:val="230"/>
          <w:jc w:val="center"/>
        </w:trPr>
        <w:tc>
          <w:tcPr>
            <w:tcW w:w="3496" w:type="dxa"/>
            <w:shd w:val="clear" w:color="auto" w:fill="auto"/>
            <w:vAlign w:val="center"/>
          </w:tcPr>
          <w:p w:rsidR="00554D9D" w:rsidRPr="00B72362" w:rsidRDefault="00554D9D" w:rsidP="00554D9D">
            <w:r>
              <w:t>Specialty</w:t>
            </w:r>
            <w:r w:rsidRPr="00B72362">
              <w:t>: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:rsidR="00554D9D" w:rsidRPr="00B72362" w:rsidRDefault="00554D9D" w:rsidP="00241286">
            <w:r>
              <w:t xml:space="preserve">Specialty Board Certified/Admissible: </w:t>
            </w:r>
            <w:sdt>
              <w:sdtPr>
                <w:id w:val="1158498259"/>
                <w:placeholder>
                  <w:docPart w:val="0529D4FD5A3F4EA2A5252B18D14E63C5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241286" w:rsidRPr="007C268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554D9D" w:rsidRPr="001519CC" w:rsidTr="00D659D8">
        <w:trPr>
          <w:cantSplit/>
          <w:trHeight w:val="230"/>
          <w:jc w:val="center"/>
        </w:trPr>
        <w:tc>
          <w:tcPr>
            <w:tcW w:w="9374" w:type="dxa"/>
            <w:gridSpan w:val="5"/>
            <w:shd w:val="clear" w:color="auto" w:fill="auto"/>
            <w:vAlign w:val="center"/>
          </w:tcPr>
          <w:p w:rsidR="00554D9D" w:rsidRPr="001519CC" w:rsidRDefault="00554D9D" w:rsidP="00554D9D">
            <w:pPr>
              <w:rPr>
                <w:b/>
              </w:rPr>
            </w:pPr>
            <w:r w:rsidRPr="001519CC">
              <w:rPr>
                <w:b/>
              </w:rPr>
              <w:t>Institution:</w:t>
            </w:r>
          </w:p>
        </w:tc>
      </w:tr>
      <w:tr w:rsidR="00554D9D" w:rsidRPr="00B72362" w:rsidTr="00D659D8">
        <w:trPr>
          <w:cantSplit/>
          <w:trHeight w:val="230"/>
          <w:jc w:val="center"/>
        </w:trPr>
        <w:tc>
          <w:tcPr>
            <w:tcW w:w="5620" w:type="dxa"/>
            <w:gridSpan w:val="2"/>
            <w:shd w:val="clear" w:color="auto" w:fill="auto"/>
            <w:vAlign w:val="center"/>
          </w:tcPr>
          <w:p w:rsidR="00554D9D" w:rsidRPr="00B72362" w:rsidRDefault="00554D9D" w:rsidP="00554D9D">
            <w:r>
              <w:t>A</w:t>
            </w:r>
            <w:r w:rsidRPr="00B72362">
              <w:t>ddress:</w:t>
            </w:r>
          </w:p>
        </w:tc>
        <w:tc>
          <w:tcPr>
            <w:tcW w:w="3754" w:type="dxa"/>
            <w:gridSpan w:val="3"/>
            <w:shd w:val="clear" w:color="auto" w:fill="auto"/>
            <w:vAlign w:val="center"/>
          </w:tcPr>
          <w:p w:rsidR="00554D9D" w:rsidRPr="00B72362" w:rsidRDefault="00554D9D" w:rsidP="00554D9D">
            <w:r>
              <w:t>Dates:</w:t>
            </w:r>
          </w:p>
        </w:tc>
      </w:tr>
      <w:tr w:rsidR="00554D9D" w:rsidRPr="00B72362" w:rsidTr="00D659D8">
        <w:trPr>
          <w:cantSplit/>
          <w:trHeight w:val="230"/>
          <w:jc w:val="center"/>
        </w:trPr>
        <w:tc>
          <w:tcPr>
            <w:tcW w:w="3496" w:type="dxa"/>
            <w:shd w:val="clear" w:color="auto" w:fill="auto"/>
            <w:vAlign w:val="center"/>
          </w:tcPr>
          <w:p w:rsidR="00554D9D" w:rsidRPr="00B72362" w:rsidRDefault="00554D9D" w:rsidP="00554D9D">
            <w:r>
              <w:t>City</w:t>
            </w:r>
            <w:r w:rsidRPr="00B72362">
              <w:t>: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554D9D" w:rsidRPr="00B72362" w:rsidRDefault="00554D9D" w:rsidP="00554D9D">
            <w:r>
              <w:t>State:</w:t>
            </w:r>
          </w:p>
        </w:tc>
        <w:tc>
          <w:tcPr>
            <w:tcW w:w="3754" w:type="dxa"/>
            <w:gridSpan w:val="3"/>
            <w:shd w:val="clear" w:color="auto" w:fill="auto"/>
            <w:vAlign w:val="center"/>
          </w:tcPr>
          <w:p w:rsidR="00554D9D" w:rsidRPr="00B72362" w:rsidRDefault="00554D9D" w:rsidP="00554D9D">
            <w:r>
              <w:t>Zip Code:</w:t>
            </w:r>
          </w:p>
        </w:tc>
      </w:tr>
      <w:tr w:rsidR="00554D9D" w:rsidRPr="00B72362" w:rsidTr="00D659D8">
        <w:trPr>
          <w:cantSplit/>
          <w:trHeight w:val="230"/>
          <w:jc w:val="center"/>
        </w:trPr>
        <w:tc>
          <w:tcPr>
            <w:tcW w:w="3496" w:type="dxa"/>
            <w:shd w:val="clear" w:color="auto" w:fill="auto"/>
            <w:vAlign w:val="center"/>
          </w:tcPr>
          <w:p w:rsidR="00554D9D" w:rsidRPr="00B72362" w:rsidRDefault="00554D9D" w:rsidP="00554D9D">
            <w:r>
              <w:t>Specialty</w:t>
            </w:r>
            <w:r w:rsidRPr="00B72362">
              <w:t>: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:rsidR="00554D9D" w:rsidRPr="00B72362" w:rsidRDefault="00554D9D" w:rsidP="00241286">
            <w:r>
              <w:t xml:space="preserve">Specialty Board Certified/Admissible: </w:t>
            </w:r>
            <w:sdt>
              <w:sdtPr>
                <w:id w:val="806822760"/>
                <w:placeholder>
                  <w:docPart w:val="71F0C728E35F4227A3501146129A241F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241286" w:rsidRPr="007C268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415F5F" w:rsidRPr="00B72362" w:rsidTr="00D659D8">
        <w:trPr>
          <w:cantSplit/>
          <w:trHeight w:val="230"/>
          <w:jc w:val="center"/>
        </w:trPr>
        <w:tc>
          <w:tcPr>
            <w:tcW w:w="9374" w:type="dxa"/>
            <w:gridSpan w:val="5"/>
            <w:shd w:val="clear" w:color="auto" w:fill="E6E6E6"/>
            <w:vAlign w:val="center"/>
          </w:tcPr>
          <w:p w:rsidR="00415F5F" w:rsidRPr="00B72362" w:rsidRDefault="00554D9D" w:rsidP="00B61506">
            <w:pPr>
              <w:pStyle w:val="SectionHeading"/>
            </w:pPr>
            <w:r>
              <w:t>Medical License</w:t>
            </w:r>
          </w:p>
        </w:tc>
      </w:tr>
      <w:tr w:rsidR="00240AF1" w:rsidRPr="00B72362" w:rsidTr="00D659D8">
        <w:trPr>
          <w:cantSplit/>
          <w:trHeight w:val="230"/>
          <w:jc w:val="center"/>
        </w:trPr>
        <w:tc>
          <w:tcPr>
            <w:tcW w:w="3496" w:type="dxa"/>
            <w:shd w:val="clear" w:color="auto" w:fill="auto"/>
            <w:vAlign w:val="center"/>
          </w:tcPr>
          <w:p w:rsidR="00240AF1" w:rsidRPr="00B72362" w:rsidRDefault="00554D9D" w:rsidP="00B61506">
            <w:r>
              <w:t>Name (as it appears on license):</w:t>
            </w:r>
          </w:p>
        </w:tc>
        <w:tc>
          <w:tcPr>
            <w:tcW w:w="2814" w:type="dxa"/>
            <w:gridSpan w:val="2"/>
            <w:shd w:val="clear" w:color="auto" w:fill="auto"/>
            <w:vAlign w:val="center"/>
          </w:tcPr>
          <w:p w:rsidR="00240AF1" w:rsidRPr="00B72362" w:rsidRDefault="00D659D8" w:rsidP="00B61506">
            <w:r>
              <w:t>Number</w:t>
            </w:r>
            <w:r w:rsidR="00554D9D">
              <w:t>: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40AF1" w:rsidRPr="00B72362" w:rsidRDefault="00D659D8" w:rsidP="00B61506">
            <w:r>
              <w:t>State: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40AF1" w:rsidRPr="00B72362" w:rsidRDefault="00554D9D" w:rsidP="00B61506">
            <w:r>
              <w:t>Expiration:</w:t>
            </w:r>
          </w:p>
        </w:tc>
      </w:tr>
      <w:tr w:rsidR="00240AF1" w:rsidRPr="00B72362" w:rsidTr="00D659D8">
        <w:trPr>
          <w:cantSplit/>
          <w:trHeight w:val="230"/>
          <w:jc w:val="center"/>
        </w:trPr>
        <w:tc>
          <w:tcPr>
            <w:tcW w:w="3496" w:type="dxa"/>
            <w:shd w:val="clear" w:color="auto" w:fill="auto"/>
            <w:vAlign w:val="center"/>
          </w:tcPr>
          <w:p w:rsidR="00240AF1" w:rsidRPr="00B72362" w:rsidRDefault="00240AF1" w:rsidP="00B61506"/>
        </w:tc>
        <w:tc>
          <w:tcPr>
            <w:tcW w:w="2814" w:type="dxa"/>
            <w:gridSpan w:val="2"/>
            <w:shd w:val="clear" w:color="auto" w:fill="auto"/>
            <w:vAlign w:val="center"/>
          </w:tcPr>
          <w:p w:rsidR="00240AF1" w:rsidRPr="00B72362" w:rsidRDefault="00240AF1" w:rsidP="00B61506"/>
        </w:tc>
        <w:tc>
          <w:tcPr>
            <w:tcW w:w="1080" w:type="dxa"/>
            <w:shd w:val="clear" w:color="auto" w:fill="auto"/>
            <w:vAlign w:val="center"/>
          </w:tcPr>
          <w:p w:rsidR="00240AF1" w:rsidRPr="00B72362" w:rsidRDefault="00240AF1" w:rsidP="00B61506"/>
        </w:tc>
        <w:tc>
          <w:tcPr>
            <w:tcW w:w="1984" w:type="dxa"/>
            <w:shd w:val="clear" w:color="auto" w:fill="auto"/>
            <w:vAlign w:val="center"/>
          </w:tcPr>
          <w:p w:rsidR="00240AF1" w:rsidRPr="00B72362" w:rsidRDefault="00240AF1" w:rsidP="00B61506"/>
        </w:tc>
      </w:tr>
      <w:tr w:rsidR="00240AF1" w:rsidRPr="00B72362" w:rsidTr="00D659D8">
        <w:trPr>
          <w:cantSplit/>
          <w:trHeight w:val="230"/>
          <w:jc w:val="center"/>
        </w:trPr>
        <w:tc>
          <w:tcPr>
            <w:tcW w:w="3496" w:type="dxa"/>
            <w:shd w:val="clear" w:color="auto" w:fill="auto"/>
            <w:vAlign w:val="center"/>
          </w:tcPr>
          <w:p w:rsidR="00240AF1" w:rsidRPr="00B72362" w:rsidRDefault="00240AF1" w:rsidP="00B61506"/>
        </w:tc>
        <w:tc>
          <w:tcPr>
            <w:tcW w:w="2814" w:type="dxa"/>
            <w:gridSpan w:val="2"/>
            <w:shd w:val="clear" w:color="auto" w:fill="auto"/>
            <w:vAlign w:val="center"/>
          </w:tcPr>
          <w:p w:rsidR="00240AF1" w:rsidRPr="00B72362" w:rsidRDefault="00240AF1" w:rsidP="00B61506"/>
        </w:tc>
        <w:tc>
          <w:tcPr>
            <w:tcW w:w="1080" w:type="dxa"/>
            <w:shd w:val="clear" w:color="auto" w:fill="auto"/>
            <w:vAlign w:val="center"/>
          </w:tcPr>
          <w:p w:rsidR="00240AF1" w:rsidRPr="00B72362" w:rsidRDefault="00240AF1" w:rsidP="00B61506"/>
        </w:tc>
        <w:tc>
          <w:tcPr>
            <w:tcW w:w="1984" w:type="dxa"/>
            <w:shd w:val="clear" w:color="auto" w:fill="auto"/>
            <w:vAlign w:val="center"/>
          </w:tcPr>
          <w:p w:rsidR="00240AF1" w:rsidRPr="00B72362" w:rsidRDefault="00240AF1" w:rsidP="00B61506"/>
        </w:tc>
      </w:tr>
      <w:tr w:rsidR="00240AF1" w:rsidRPr="00B72362" w:rsidTr="00D659D8">
        <w:trPr>
          <w:cantSplit/>
          <w:trHeight w:val="230"/>
          <w:jc w:val="center"/>
        </w:trPr>
        <w:tc>
          <w:tcPr>
            <w:tcW w:w="3496" w:type="dxa"/>
            <w:shd w:val="clear" w:color="auto" w:fill="auto"/>
            <w:vAlign w:val="center"/>
          </w:tcPr>
          <w:p w:rsidR="00240AF1" w:rsidRPr="00B72362" w:rsidRDefault="00240AF1" w:rsidP="00B61506"/>
        </w:tc>
        <w:tc>
          <w:tcPr>
            <w:tcW w:w="2814" w:type="dxa"/>
            <w:gridSpan w:val="2"/>
            <w:shd w:val="clear" w:color="auto" w:fill="auto"/>
            <w:vAlign w:val="center"/>
          </w:tcPr>
          <w:p w:rsidR="00240AF1" w:rsidRPr="00B72362" w:rsidRDefault="00240AF1" w:rsidP="00B61506"/>
        </w:tc>
        <w:tc>
          <w:tcPr>
            <w:tcW w:w="1080" w:type="dxa"/>
            <w:shd w:val="clear" w:color="auto" w:fill="auto"/>
            <w:vAlign w:val="center"/>
          </w:tcPr>
          <w:p w:rsidR="00240AF1" w:rsidRPr="00B72362" w:rsidRDefault="00240AF1" w:rsidP="00B61506"/>
        </w:tc>
        <w:tc>
          <w:tcPr>
            <w:tcW w:w="1984" w:type="dxa"/>
            <w:shd w:val="clear" w:color="auto" w:fill="auto"/>
            <w:vAlign w:val="center"/>
          </w:tcPr>
          <w:p w:rsidR="00240AF1" w:rsidRPr="00B72362" w:rsidRDefault="00240AF1" w:rsidP="00B61506"/>
        </w:tc>
      </w:tr>
      <w:tr w:rsidR="00240AF1" w:rsidRPr="00B72362" w:rsidTr="00D659D8">
        <w:trPr>
          <w:cantSplit/>
          <w:trHeight w:val="230"/>
          <w:jc w:val="center"/>
        </w:trPr>
        <w:tc>
          <w:tcPr>
            <w:tcW w:w="3496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40AF1" w:rsidRPr="00B72362" w:rsidRDefault="00240AF1" w:rsidP="00B61506"/>
        </w:tc>
        <w:tc>
          <w:tcPr>
            <w:tcW w:w="2814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40AF1" w:rsidRPr="00B72362" w:rsidRDefault="00240AF1" w:rsidP="00B61506"/>
        </w:tc>
        <w:tc>
          <w:tcPr>
            <w:tcW w:w="108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40AF1" w:rsidRPr="00B72362" w:rsidRDefault="00240AF1" w:rsidP="00B61506"/>
        </w:tc>
        <w:tc>
          <w:tcPr>
            <w:tcW w:w="1984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40AF1" w:rsidRPr="00B72362" w:rsidRDefault="00240AF1" w:rsidP="00B61506"/>
        </w:tc>
      </w:tr>
      <w:tr w:rsidR="00D02133" w:rsidRPr="00B72362" w:rsidTr="00D659D8">
        <w:trPr>
          <w:cantSplit/>
          <w:trHeight w:val="230"/>
          <w:jc w:val="center"/>
        </w:trPr>
        <w:tc>
          <w:tcPr>
            <w:tcW w:w="9374" w:type="dxa"/>
            <w:gridSpan w:val="5"/>
            <w:shd w:val="clear" w:color="auto" w:fill="E6E6E6"/>
            <w:vAlign w:val="center"/>
          </w:tcPr>
          <w:p w:rsidR="00D02133" w:rsidRPr="00B72362" w:rsidRDefault="0031577B" w:rsidP="00B61506">
            <w:pPr>
              <w:pStyle w:val="SectionHeading"/>
            </w:pPr>
            <w:r>
              <w:t xml:space="preserve">military service </w:t>
            </w:r>
            <w:r w:rsidR="00DA38FE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pt;height:18pt">
                  <v:imagedata r:id="rId9" o:title=""/>
                </v:shape>
              </w:pict>
            </w:r>
            <w:r>
              <w:t xml:space="preserve"> </w:t>
            </w:r>
            <w:r w:rsidR="00DA38FE">
              <w:pict>
                <v:shape id="_x0000_i1026" type="#_x0000_t75" style="width:35pt;height:18pt">
                  <v:imagedata r:id="rId10" o:title=""/>
                </v:shape>
              </w:pict>
            </w:r>
          </w:p>
        </w:tc>
      </w:tr>
      <w:tr w:rsidR="00D02133" w:rsidRPr="00B72362" w:rsidTr="00D659D8">
        <w:trPr>
          <w:cantSplit/>
          <w:trHeight w:val="230"/>
          <w:jc w:val="center"/>
        </w:trPr>
        <w:tc>
          <w:tcPr>
            <w:tcW w:w="3496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D02133" w:rsidRPr="00B72362" w:rsidRDefault="0031577B" w:rsidP="00B61506">
            <w:r>
              <w:t>Branch:</w:t>
            </w:r>
          </w:p>
        </w:tc>
        <w:tc>
          <w:tcPr>
            <w:tcW w:w="5878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D02133" w:rsidRPr="00B72362" w:rsidRDefault="0031577B" w:rsidP="00B61506">
            <w:r>
              <w:t>Current Status:</w:t>
            </w:r>
          </w:p>
        </w:tc>
      </w:tr>
      <w:tr w:rsidR="00B41C69" w:rsidRPr="00B72362" w:rsidTr="00D659D8">
        <w:trPr>
          <w:cantSplit/>
          <w:trHeight w:val="230"/>
          <w:jc w:val="center"/>
        </w:trPr>
        <w:tc>
          <w:tcPr>
            <w:tcW w:w="9374" w:type="dxa"/>
            <w:gridSpan w:val="5"/>
            <w:shd w:val="clear" w:color="auto" w:fill="E6E6E6"/>
            <w:vAlign w:val="center"/>
          </w:tcPr>
          <w:p w:rsidR="00B41C69" w:rsidRPr="00B72362" w:rsidRDefault="0031577B" w:rsidP="00B61506">
            <w:pPr>
              <w:pStyle w:val="SectionHeading"/>
            </w:pPr>
            <w:r>
              <w:t>References (Individuals sending a LOR)</w:t>
            </w:r>
          </w:p>
        </w:tc>
      </w:tr>
      <w:tr w:rsidR="0031577B" w:rsidRPr="00B72362" w:rsidTr="00D659D8">
        <w:trPr>
          <w:cantSplit/>
          <w:trHeight w:val="230"/>
          <w:jc w:val="center"/>
        </w:trPr>
        <w:tc>
          <w:tcPr>
            <w:tcW w:w="3496" w:type="dxa"/>
            <w:shd w:val="clear" w:color="auto" w:fill="auto"/>
            <w:vAlign w:val="center"/>
          </w:tcPr>
          <w:p w:rsidR="0031577B" w:rsidRPr="00B72362" w:rsidRDefault="0031577B" w:rsidP="00B61506">
            <w:r>
              <w:t>Name:</w:t>
            </w:r>
          </w:p>
        </w:tc>
        <w:tc>
          <w:tcPr>
            <w:tcW w:w="2814" w:type="dxa"/>
            <w:gridSpan w:val="2"/>
            <w:shd w:val="clear" w:color="auto" w:fill="auto"/>
            <w:vAlign w:val="center"/>
          </w:tcPr>
          <w:p w:rsidR="0031577B" w:rsidRPr="00B72362" w:rsidRDefault="0031577B" w:rsidP="00B61506">
            <w:r>
              <w:t>Address: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31577B" w:rsidRPr="00B72362" w:rsidRDefault="0031577B" w:rsidP="00B61506">
            <w:r>
              <w:t>Phone Number:</w:t>
            </w:r>
          </w:p>
        </w:tc>
      </w:tr>
      <w:tr w:rsidR="0031577B" w:rsidRPr="00B72362" w:rsidTr="00D659D8">
        <w:trPr>
          <w:cantSplit/>
          <w:trHeight w:val="230"/>
          <w:jc w:val="center"/>
        </w:trPr>
        <w:tc>
          <w:tcPr>
            <w:tcW w:w="3496" w:type="dxa"/>
            <w:shd w:val="clear" w:color="auto" w:fill="auto"/>
            <w:vAlign w:val="center"/>
          </w:tcPr>
          <w:p w:rsidR="0031577B" w:rsidRPr="00B72362" w:rsidRDefault="0031577B" w:rsidP="00B61506"/>
        </w:tc>
        <w:tc>
          <w:tcPr>
            <w:tcW w:w="2814" w:type="dxa"/>
            <w:gridSpan w:val="2"/>
            <w:shd w:val="clear" w:color="auto" w:fill="auto"/>
            <w:vAlign w:val="center"/>
          </w:tcPr>
          <w:p w:rsidR="0031577B" w:rsidRPr="00B72362" w:rsidRDefault="0031577B" w:rsidP="00B61506"/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31577B" w:rsidRPr="00B72362" w:rsidRDefault="0031577B" w:rsidP="00B61506"/>
        </w:tc>
      </w:tr>
      <w:tr w:rsidR="0031577B" w:rsidRPr="00B72362" w:rsidTr="00D659D8">
        <w:trPr>
          <w:cantSplit/>
          <w:trHeight w:val="230"/>
          <w:jc w:val="center"/>
        </w:trPr>
        <w:tc>
          <w:tcPr>
            <w:tcW w:w="3496" w:type="dxa"/>
            <w:shd w:val="clear" w:color="auto" w:fill="auto"/>
            <w:vAlign w:val="center"/>
          </w:tcPr>
          <w:p w:rsidR="0031577B" w:rsidRPr="00B72362" w:rsidRDefault="0031577B" w:rsidP="00B61506"/>
        </w:tc>
        <w:tc>
          <w:tcPr>
            <w:tcW w:w="2814" w:type="dxa"/>
            <w:gridSpan w:val="2"/>
            <w:shd w:val="clear" w:color="auto" w:fill="auto"/>
            <w:vAlign w:val="center"/>
          </w:tcPr>
          <w:p w:rsidR="0031577B" w:rsidRPr="00B72362" w:rsidRDefault="0031577B" w:rsidP="00B61506"/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31577B" w:rsidRPr="00B72362" w:rsidRDefault="0031577B" w:rsidP="00B61506"/>
        </w:tc>
      </w:tr>
      <w:tr w:rsidR="0031577B" w:rsidRPr="00B72362" w:rsidTr="00D659D8">
        <w:trPr>
          <w:cantSplit/>
          <w:trHeight w:val="230"/>
          <w:jc w:val="center"/>
        </w:trPr>
        <w:tc>
          <w:tcPr>
            <w:tcW w:w="3496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31577B" w:rsidRPr="00B72362" w:rsidRDefault="0031577B" w:rsidP="00B61506"/>
        </w:tc>
        <w:tc>
          <w:tcPr>
            <w:tcW w:w="2814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31577B" w:rsidRPr="00B72362" w:rsidRDefault="0031577B" w:rsidP="00B61506"/>
        </w:tc>
        <w:tc>
          <w:tcPr>
            <w:tcW w:w="3064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31577B" w:rsidRPr="00B72362" w:rsidRDefault="0031577B" w:rsidP="00B61506"/>
        </w:tc>
      </w:tr>
      <w:tr w:rsidR="00B41C69" w:rsidRPr="00B72362" w:rsidTr="00D659D8">
        <w:trPr>
          <w:cantSplit/>
          <w:trHeight w:val="230"/>
          <w:jc w:val="center"/>
        </w:trPr>
        <w:tc>
          <w:tcPr>
            <w:tcW w:w="9374" w:type="dxa"/>
            <w:gridSpan w:val="5"/>
            <w:shd w:val="clear" w:color="auto" w:fill="E6E6E6"/>
            <w:vAlign w:val="center"/>
          </w:tcPr>
          <w:p w:rsidR="00B41C69" w:rsidRPr="00B72362" w:rsidRDefault="0031577B" w:rsidP="00B61506">
            <w:pPr>
              <w:pStyle w:val="SectionHeading"/>
            </w:pPr>
            <w:r>
              <w:t>Disclosure InfoMation</w:t>
            </w:r>
          </w:p>
        </w:tc>
      </w:tr>
      <w:tr w:rsidR="0031577B" w:rsidRPr="00D659D8" w:rsidTr="00D659D8">
        <w:trPr>
          <w:cantSplit/>
          <w:trHeight w:val="230"/>
          <w:jc w:val="center"/>
        </w:trPr>
        <w:tc>
          <w:tcPr>
            <w:tcW w:w="6310" w:type="dxa"/>
            <w:gridSpan w:val="3"/>
            <w:shd w:val="clear" w:color="auto" w:fill="auto"/>
          </w:tcPr>
          <w:p w:rsidR="0031577B" w:rsidRPr="00D659D8" w:rsidRDefault="0031577B" w:rsidP="00D659D8">
            <w:pPr>
              <w:numPr>
                <w:ilvl w:val="0"/>
                <w:numId w:val="1"/>
              </w:numPr>
              <w:rPr>
                <w:rFonts w:cs="Tahoma"/>
              </w:rPr>
            </w:pPr>
            <w:r w:rsidRPr="00D659D8">
              <w:rPr>
                <w:rFonts w:cs="Tahoma"/>
              </w:rPr>
              <w:t>Do you have any restrictions limiting your ability to fulfill an ac</w:t>
            </w:r>
            <w:r w:rsidRPr="00D659D8">
              <w:rPr>
                <w:rFonts w:cs="Tahoma"/>
              </w:rPr>
              <w:t>a</w:t>
            </w:r>
            <w:r w:rsidRPr="00D659D8">
              <w:rPr>
                <w:rFonts w:cs="Tahoma"/>
              </w:rPr>
              <w:t>demic</w:t>
            </w:r>
            <w:r w:rsidR="00D659D8">
              <w:rPr>
                <w:rFonts w:cs="Tahoma"/>
              </w:rPr>
              <w:t xml:space="preserve"> </w:t>
            </w:r>
            <w:r w:rsidRPr="00D659D8">
              <w:rPr>
                <w:rFonts w:cs="Tahoma"/>
              </w:rPr>
              <w:t>schedule or assignment?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31577B" w:rsidRPr="00D659D8" w:rsidRDefault="00DA38FE" w:rsidP="00D74C64">
            <w:pPr>
              <w:rPr>
                <w:rFonts w:cs="Tahoma"/>
              </w:rPr>
            </w:pPr>
            <w:sdt>
              <w:sdtPr>
                <w:id w:val="1794626598"/>
                <w:placeholder>
                  <w:docPart w:val="C531FDE7615A4C23B5886729938463A6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241286" w:rsidRPr="007C268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1577B" w:rsidRPr="00D659D8" w:rsidTr="00D659D8">
        <w:trPr>
          <w:cantSplit/>
          <w:trHeight w:val="230"/>
          <w:jc w:val="center"/>
        </w:trPr>
        <w:tc>
          <w:tcPr>
            <w:tcW w:w="6310" w:type="dxa"/>
            <w:gridSpan w:val="3"/>
            <w:shd w:val="clear" w:color="auto" w:fill="auto"/>
          </w:tcPr>
          <w:p w:rsidR="0031577B" w:rsidRPr="00D659D8" w:rsidRDefault="0031577B" w:rsidP="0031577B">
            <w:pPr>
              <w:numPr>
                <w:ilvl w:val="0"/>
                <w:numId w:val="1"/>
              </w:numPr>
              <w:rPr>
                <w:rFonts w:cs="Tahoma"/>
              </w:rPr>
            </w:pPr>
            <w:r w:rsidRPr="00D659D8">
              <w:rPr>
                <w:rFonts w:cs="Tahoma"/>
              </w:rPr>
              <w:t xml:space="preserve">Has your license to practice medicine, in </w:t>
            </w:r>
            <w:r w:rsidR="00D659D8">
              <w:rPr>
                <w:rFonts w:cs="Tahoma"/>
              </w:rPr>
              <w:t xml:space="preserve">any jurisdiction, ever been </w:t>
            </w:r>
            <w:r w:rsidRPr="00D659D8">
              <w:rPr>
                <w:rFonts w:cs="Tahoma"/>
              </w:rPr>
              <w:t>voluntarily or involuntarily limited, suspended, revoked, r</w:t>
            </w:r>
            <w:r w:rsidRPr="00D659D8">
              <w:rPr>
                <w:rFonts w:cs="Tahoma"/>
              </w:rPr>
              <w:t>e</w:t>
            </w:r>
            <w:r w:rsidRPr="00D659D8">
              <w:rPr>
                <w:rFonts w:cs="Tahoma"/>
              </w:rPr>
              <w:t>stricted, denied or currently being challenged?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31577B" w:rsidRPr="00D659D8" w:rsidRDefault="00DA38FE" w:rsidP="00B61506">
            <w:pPr>
              <w:rPr>
                <w:rFonts w:cs="Tahoma"/>
              </w:rPr>
            </w:pPr>
            <w:sdt>
              <w:sdtPr>
                <w:id w:val="-73825667"/>
                <w:placeholder>
                  <w:docPart w:val="A9AF6AC0B4B446A1BB83D10843868DFC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241286" w:rsidRPr="007C268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1577B" w:rsidRPr="00D659D8" w:rsidTr="00D659D8">
        <w:trPr>
          <w:cantSplit/>
          <w:trHeight w:val="576"/>
          <w:jc w:val="center"/>
        </w:trPr>
        <w:tc>
          <w:tcPr>
            <w:tcW w:w="6310" w:type="dxa"/>
            <w:gridSpan w:val="3"/>
            <w:shd w:val="clear" w:color="auto" w:fill="auto"/>
          </w:tcPr>
          <w:p w:rsidR="0031577B" w:rsidRPr="00D659D8" w:rsidRDefault="0031577B" w:rsidP="0031577B">
            <w:pPr>
              <w:numPr>
                <w:ilvl w:val="0"/>
                <w:numId w:val="1"/>
              </w:numPr>
              <w:rPr>
                <w:rFonts w:cs="Tahoma"/>
              </w:rPr>
            </w:pPr>
            <w:r w:rsidRPr="00D659D8">
              <w:rPr>
                <w:rFonts w:cs="Tahoma"/>
              </w:rPr>
              <w:t>Has your hospital or facility medical staff membership or have your hospital professional privileges ever been voluntarily or i</w:t>
            </w:r>
            <w:r w:rsidRPr="00D659D8">
              <w:rPr>
                <w:rFonts w:cs="Tahoma"/>
              </w:rPr>
              <w:t>n</w:t>
            </w:r>
            <w:r w:rsidRPr="00D659D8">
              <w:rPr>
                <w:rFonts w:cs="Tahoma"/>
              </w:rPr>
              <w:t>voluntarily suspended, limited, denied or surrendered for reasons related to professional competence or conduct, other than on-completion of medical records or are any such actions pending?</w:t>
            </w:r>
          </w:p>
        </w:tc>
        <w:tc>
          <w:tcPr>
            <w:tcW w:w="3064" w:type="dxa"/>
            <w:gridSpan w:val="2"/>
            <w:shd w:val="clear" w:color="auto" w:fill="auto"/>
            <w:vAlign w:val="bottom"/>
          </w:tcPr>
          <w:p w:rsidR="0031577B" w:rsidRPr="00D659D8" w:rsidRDefault="00DA38FE" w:rsidP="00F06353">
            <w:pPr>
              <w:pStyle w:val="SignatureText"/>
              <w:rPr>
                <w:rFonts w:cs="Tahoma"/>
              </w:rPr>
            </w:pPr>
            <w:sdt>
              <w:sdtPr>
                <w:id w:val="1584719745"/>
                <w:placeholder>
                  <w:docPart w:val="AB006F1679F540538B7F3F9646EE623E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241286" w:rsidRPr="007C268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1577B" w:rsidRPr="00D659D8" w:rsidTr="00D659D8">
        <w:trPr>
          <w:cantSplit/>
          <w:trHeight w:val="576"/>
          <w:jc w:val="center"/>
        </w:trPr>
        <w:tc>
          <w:tcPr>
            <w:tcW w:w="6310" w:type="dxa"/>
            <w:gridSpan w:val="3"/>
            <w:shd w:val="clear" w:color="auto" w:fill="auto"/>
          </w:tcPr>
          <w:p w:rsidR="0031577B" w:rsidRPr="00D659D8" w:rsidRDefault="0031577B" w:rsidP="0031577B">
            <w:pPr>
              <w:numPr>
                <w:ilvl w:val="0"/>
                <w:numId w:val="1"/>
              </w:numPr>
              <w:rPr>
                <w:rFonts w:cs="Tahoma"/>
              </w:rPr>
            </w:pPr>
            <w:r w:rsidRPr="00D659D8">
              <w:rPr>
                <w:rFonts w:cs="Tahoma"/>
              </w:rPr>
              <w:t>Has any hospital ever denied your request for medical staff priv</w:t>
            </w:r>
            <w:r w:rsidRPr="00D659D8">
              <w:rPr>
                <w:rFonts w:cs="Tahoma"/>
              </w:rPr>
              <w:t>i</w:t>
            </w:r>
            <w:r w:rsidRPr="00D659D8">
              <w:rPr>
                <w:rFonts w:cs="Tahoma"/>
              </w:rPr>
              <w:t>leges?</w:t>
            </w:r>
          </w:p>
        </w:tc>
        <w:tc>
          <w:tcPr>
            <w:tcW w:w="3064" w:type="dxa"/>
            <w:gridSpan w:val="2"/>
            <w:shd w:val="clear" w:color="auto" w:fill="auto"/>
            <w:vAlign w:val="bottom"/>
          </w:tcPr>
          <w:p w:rsidR="0031577B" w:rsidRPr="00D659D8" w:rsidRDefault="00DA38FE" w:rsidP="00F06353">
            <w:pPr>
              <w:pStyle w:val="SignatureText"/>
              <w:rPr>
                <w:rFonts w:cs="Tahoma"/>
              </w:rPr>
            </w:pPr>
            <w:sdt>
              <w:sdtPr>
                <w:id w:val="-2101711637"/>
                <w:placeholder>
                  <w:docPart w:val="F2FB875D5DDA4ED584C50FE2A708F076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241286" w:rsidRPr="007C268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1577B" w:rsidRPr="00D659D8" w:rsidTr="00D659D8">
        <w:trPr>
          <w:cantSplit/>
          <w:trHeight w:val="576"/>
          <w:jc w:val="center"/>
        </w:trPr>
        <w:tc>
          <w:tcPr>
            <w:tcW w:w="6310" w:type="dxa"/>
            <w:gridSpan w:val="3"/>
            <w:shd w:val="clear" w:color="auto" w:fill="auto"/>
          </w:tcPr>
          <w:p w:rsidR="0031577B" w:rsidRPr="00D659D8" w:rsidRDefault="0031577B" w:rsidP="0031577B">
            <w:pPr>
              <w:numPr>
                <w:ilvl w:val="0"/>
                <w:numId w:val="1"/>
              </w:numPr>
              <w:rPr>
                <w:rFonts w:cs="Tahoma"/>
              </w:rPr>
            </w:pPr>
            <w:r w:rsidRPr="00D659D8">
              <w:rPr>
                <w:rFonts w:cs="Tahoma"/>
              </w:rPr>
              <w:t>Have you ever resigned or been asked to resign from a medical staff or a professional society?</w:t>
            </w:r>
          </w:p>
        </w:tc>
        <w:tc>
          <w:tcPr>
            <w:tcW w:w="3064" w:type="dxa"/>
            <w:gridSpan w:val="2"/>
            <w:shd w:val="clear" w:color="auto" w:fill="auto"/>
            <w:vAlign w:val="bottom"/>
          </w:tcPr>
          <w:p w:rsidR="0031577B" w:rsidRPr="00D659D8" w:rsidRDefault="00DA38FE" w:rsidP="00F06353">
            <w:pPr>
              <w:pStyle w:val="SignatureText"/>
              <w:rPr>
                <w:rFonts w:cs="Tahoma"/>
              </w:rPr>
            </w:pPr>
            <w:sdt>
              <w:sdtPr>
                <w:id w:val="887764499"/>
                <w:placeholder>
                  <w:docPart w:val="89EE5A10046C4B0EBA62829E89EA426D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241286" w:rsidRPr="007C268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1577B" w:rsidRPr="00D659D8" w:rsidTr="00D659D8">
        <w:trPr>
          <w:cantSplit/>
          <w:trHeight w:val="576"/>
          <w:jc w:val="center"/>
        </w:trPr>
        <w:tc>
          <w:tcPr>
            <w:tcW w:w="6310" w:type="dxa"/>
            <w:gridSpan w:val="3"/>
            <w:shd w:val="clear" w:color="auto" w:fill="auto"/>
          </w:tcPr>
          <w:p w:rsidR="0031577B" w:rsidRPr="00D659D8" w:rsidRDefault="0031577B" w:rsidP="0031577B">
            <w:pPr>
              <w:numPr>
                <w:ilvl w:val="0"/>
                <w:numId w:val="1"/>
              </w:numPr>
              <w:rPr>
                <w:rFonts w:cs="Tahoma"/>
              </w:rPr>
            </w:pPr>
            <w:r w:rsidRPr="00D659D8">
              <w:rPr>
                <w:rFonts w:cs="Tahoma"/>
              </w:rPr>
              <w:t>Have you ever withdrawn your application for appointment, rea</w:t>
            </w:r>
            <w:r w:rsidRPr="00D659D8">
              <w:rPr>
                <w:rFonts w:cs="Tahoma"/>
              </w:rPr>
              <w:t>p</w:t>
            </w:r>
            <w:r w:rsidRPr="00D659D8">
              <w:rPr>
                <w:rFonts w:cs="Tahoma"/>
              </w:rPr>
              <w:t>pointment or clinical privileges or resigned from the medical staff before a decision was made by the medical or health care facility’s governing board regarding the application/privileges?</w:t>
            </w:r>
          </w:p>
        </w:tc>
        <w:tc>
          <w:tcPr>
            <w:tcW w:w="3064" w:type="dxa"/>
            <w:gridSpan w:val="2"/>
            <w:shd w:val="clear" w:color="auto" w:fill="auto"/>
            <w:vAlign w:val="bottom"/>
          </w:tcPr>
          <w:p w:rsidR="0031577B" w:rsidRPr="00D659D8" w:rsidRDefault="00DA38FE" w:rsidP="00F06353">
            <w:pPr>
              <w:pStyle w:val="SignatureText"/>
              <w:rPr>
                <w:rFonts w:cs="Tahoma"/>
              </w:rPr>
            </w:pPr>
            <w:sdt>
              <w:sdtPr>
                <w:id w:val="902951912"/>
                <w:placeholder>
                  <w:docPart w:val="A14CCCCE9DF64BD3A4EF27D62D7F80E0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241286" w:rsidRPr="007C268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1577B" w:rsidRPr="00D659D8" w:rsidTr="00D659D8">
        <w:trPr>
          <w:cantSplit/>
          <w:trHeight w:val="576"/>
          <w:jc w:val="center"/>
        </w:trPr>
        <w:tc>
          <w:tcPr>
            <w:tcW w:w="6310" w:type="dxa"/>
            <w:gridSpan w:val="3"/>
            <w:shd w:val="clear" w:color="auto" w:fill="auto"/>
          </w:tcPr>
          <w:p w:rsidR="0031577B" w:rsidRPr="00D659D8" w:rsidRDefault="0031577B" w:rsidP="0031577B">
            <w:pPr>
              <w:numPr>
                <w:ilvl w:val="0"/>
                <w:numId w:val="1"/>
              </w:numPr>
              <w:rPr>
                <w:rFonts w:cs="Tahoma"/>
              </w:rPr>
            </w:pPr>
            <w:r w:rsidRPr="00D659D8">
              <w:rPr>
                <w:rFonts w:cs="Tahoma"/>
              </w:rPr>
              <w:t>Have your privileges at any hospital ever been suspended, dimi</w:t>
            </w:r>
            <w:r w:rsidRPr="00D659D8">
              <w:rPr>
                <w:rFonts w:cs="Tahoma"/>
              </w:rPr>
              <w:t>n</w:t>
            </w:r>
            <w:r w:rsidRPr="00D659D8">
              <w:rPr>
                <w:rFonts w:cs="Tahoma"/>
              </w:rPr>
              <w:t>ished, revoked or not renewed?</w:t>
            </w:r>
          </w:p>
        </w:tc>
        <w:tc>
          <w:tcPr>
            <w:tcW w:w="3064" w:type="dxa"/>
            <w:gridSpan w:val="2"/>
            <w:shd w:val="clear" w:color="auto" w:fill="auto"/>
            <w:vAlign w:val="bottom"/>
          </w:tcPr>
          <w:p w:rsidR="0031577B" w:rsidRPr="00D659D8" w:rsidRDefault="00DA38FE" w:rsidP="00F06353">
            <w:pPr>
              <w:pStyle w:val="SignatureText"/>
              <w:rPr>
                <w:rFonts w:cs="Tahoma"/>
              </w:rPr>
            </w:pPr>
            <w:sdt>
              <w:sdtPr>
                <w:id w:val="1174695045"/>
                <w:placeholder>
                  <w:docPart w:val="FDADFA2874D8430FB676B31E32D86290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241286" w:rsidRPr="007C268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1577B" w:rsidRPr="00D659D8" w:rsidTr="00D659D8">
        <w:trPr>
          <w:cantSplit/>
          <w:trHeight w:val="576"/>
          <w:jc w:val="center"/>
        </w:trPr>
        <w:tc>
          <w:tcPr>
            <w:tcW w:w="6310" w:type="dxa"/>
            <w:gridSpan w:val="3"/>
            <w:shd w:val="clear" w:color="auto" w:fill="auto"/>
          </w:tcPr>
          <w:p w:rsidR="0031577B" w:rsidRPr="00D659D8" w:rsidRDefault="0031577B" w:rsidP="0031577B">
            <w:pPr>
              <w:numPr>
                <w:ilvl w:val="0"/>
                <w:numId w:val="1"/>
              </w:numPr>
              <w:rPr>
                <w:rFonts w:cs="Tahoma"/>
              </w:rPr>
            </w:pPr>
            <w:r w:rsidRPr="00D659D8">
              <w:rPr>
                <w:rFonts w:cs="Tahoma"/>
              </w:rPr>
              <w:t>Have you ever been the subject of focused individual monitoring at any hospital or healthcare facility?</w:t>
            </w:r>
          </w:p>
        </w:tc>
        <w:tc>
          <w:tcPr>
            <w:tcW w:w="3064" w:type="dxa"/>
            <w:gridSpan w:val="2"/>
            <w:shd w:val="clear" w:color="auto" w:fill="auto"/>
            <w:vAlign w:val="bottom"/>
          </w:tcPr>
          <w:p w:rsidR="0031577B" w:rsidRPr="00D659D8" w:rsidRDefault="00DA38FE" w:rsidP="00F06353">
            <w:pPr>
              <w:pStyle w:val="SignatureText"/>
              <w:rPr>
                <w:rFonts w:cs="Tahoma"/>
              </w:rPr>
            </w:pPr>
            <w:sdt>
              <w:sdtPr>
                <w:id w:val="-609820151"/>
                <w:placeholder>
                  <w:docPart w:val="FE8D31E603A042C7AC71A4EBCD1F2B50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241286" w:rsidRPr="007C268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1577B" w:rsidRPr="00D659D8" w:rsidTr="00D659D8">
        <w:trPr>
          <w:cantSplit/>
          <w:trHeight w:val="576"/>
          <w:jc w:val="center"/>
        </w:trPr>
        <w:tc>
          <w:tcPr>
            <w:tcW w:w="6310" w:type="dxa"/>
            <w:gridSpan w:val="3"/>
            <w:shd w:val="clear" w:color="auto" w:fill="auto"/>
          </w:tcPr>
          <w:p w:rsidR="0031577B" w:rsidRPr="00D659D8" w:rsidRDefault="0031577B" w:rsidP="0031577B">
            <w:pPr>
              <w:numPr>
                <w:ilvl w:val="0"/>
                <w:numId w:val="1"/>
              </w:numPr>
              <w:rPr>
                <w:rFonts w:cs="Tahoma"/>
              </w:rPr>
            </w:pPr>
            <w:r w:rsidRPr="00D659D8">
              <w:rPr>
                <w:rFonts w:cs="Tahoma"/>
              </w:rPr>
              <w:lastRenderedPageBreak/>
              <w:t>Have you ever been convicted of a felony?</w:t>
            </w:r>
          </w:p>
        </w:tc>
        <w:tc>
          <w:tcPr>
            <w:tcW w:w="3064" w:type="dxa"/>
            <w:gridSpan w:val="2"/>
            <w:shd w:val="clear" w:color="auto" w:fill="auto"/>
            <w:vAlign w:val="bottom"/>
          </w:tcPr>
          <w:p w:rsidR="0031577B" w:rsidRPr="00D659D8" w:rsidRDefault="00DA38FE" w:rsidP="00F06353">
            <w:pPr>
              <w:pStyle w:val="SignatureText"/>
              <w:rPr>
                <w:rFonts w:cs="Tahoma"/>
              </w:rPr>
            </w:pPr>
            <w:sdt>
              <w:sdtPr>
                <w:id w:val="257646701"/>
                <w:placeholder>
                  <w:docPart w:val="9673D210BD9D41459EB38C2D56F93408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241286" w:rsidRPr="007C268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1577B" w:rsidRPr="00D659D8" w:rsidTr="00D659D8">
        <w:trPr>
          <w:cantSplit/>
          <w:trHeight w:val="576"/>
          <w:jc w:val="center"/>
        </w:trPr>
        <w:tc>
          <w:tcPr>
            <w:tcW w:w="6310" w:type="dxa"/>
            <w:gridSpan w:val="3"/>
            <w:shd w:val="clear" w:color="auto" w:fill="auto"/>
          </w:tcPr>
          <w:p w:rsidR="0031577B" w:rsidRPr="00D659D8" w:rsidRDefault="0031577B" w:rsidP="0031577B">
            <w:pPr>
              <w:numPr>
                <w:ilvl w:val="0"/>
                <w:numId w:val="1"/>
              </w:numPr>
              <w:rPr>
                <w:rFonts w:cs="Tahoma"/>
              </w:rPr>
            </w:pPr>
            <w:r w:rsidRPr="00D659D8">
              <w:rPr>
                <w:rFonts w:cs="Tahoma"/>
              </w:rPr>
              <w:t xml:space="preserve">Have you ever been party to any malpractice liability claims, suits and/or settlements? </w:t>
            </w:r>
            <w:r w:rsidRPr="00D659D8">
              <w:rPr>
                <w:rFonts w:cs="Tahoma"/>
                <w:i/>
              </w:rPr>
              <w:t>If yes, please attach an explanation.</w:t>
            </w:r>
          </w:p>
        </w:tc>
        <w:tc>
          <w:tcPr>
            <w:tcW w:w="3064" w:type="dxa"/>
            <w:gridSpan w:val="2"/>
            <w:shd w:val="clear" w:color="auto" w:fill="auto"/>
            <w:vAlign w:val="bottom"/>
          </w:tcPr>
          <w:p w:rsidR="0031577B" w:rsidRPr="00D659D8" w:rsidRDefault="00DA38FE" w:rsidP="00F06353">
            <w:pPr>
              <w:pStyle w:val="SignatureText"/>
              <w:rPr>
                <w:rFonts w:cs="Tahoma"/>
              </w:rPr>
            </w:pPr>
            <w:sdt>
              <w:sdtPr>
                <w:id w:val="1534452508"/>
                <w:placeholder>
                  <w:docPart w:val="ADA3C59FE0534BE08A57F83390501224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241286" w:rsidRPr="007C268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1577B" w:rsidRPr="00D659D8" w:rsidTr="00D659D8">
        <w:trPr>
          <w:cantSplit/>
          <w:trHeight w:val="576"/>
          <w:jc w:val="center"/>
        </w:trPr>
        <w:tc>
          <w:tcPr>
            <w:tcW w:w="6310" w:type="dxa"/>
            <w:gridSpan w:val="3"/>
            <w:shd w:val="clear" w:color="auto" w:fill="auto"/>
          </w:tcPr>
          <w:p w:rsidR="0031577B" w:rsidRPr="00D659D8" w:rsidRDefault="0031577B" w:rsidP="0031577B">
            <w:pPr>
              <w:numPr>
                <w:ilvl w:val="0"/>
                <w:numId w:val="1"/>
              </w:numPr>
              <w:rPr>
                <w:rFonts w:cs="Tahoma"/>
              </w:rPr>
            </w:pPr>
            <w:r w:rsidRPr="00D659D8">
              <w:rPr>
                <w:rFonts w:cs="Tahoma"/>
              </w:rPr>
              <w:t>Have you ever had a professional liability insurance declined, ca</w:t>
            </w:r>
            <w:r w:rsidRPr="00D659D8">
              <w:rPr>
                <w:rFonts w:cs="Tahoma"/>
              </w:rPr>
              <w:t>n</w:t>
            </w:r>
            <w:r w:rsidRPr="00D659D8">
              <w:rPr>
                <w:rFonts w:cs="Tahoma"/>
              </w:rPr>
              <w:t>celled, issued on special terms or renewal refused (for reasons other than the carrier’s termination of operations in your state)?</w:t>
            </w:r>
          </w:p>
        </w:tc>
        <w:tc>
          <w:tcPr>
            <w:tcW w:w="3064" w:type="dxa"/>
            <w:gridSpan w:val="2"/>
            <w:shd w:val="clear" w:color="auto" w:fill="auto"/>
            <w:vAlign w:val="bottom"/>
          </w:tcPr>
          <w:p w:rsidR="0031577B" w:rsidRPr="00D659D8" w:rsidRDefault="00DA38FE" w:rsidP="00F06353">
            <w:pPr>
              <w:pStyle w:val="SignatureText"/>
              <w:rPr>
                <w:rFonts w:cs="Tahoma"/>
              </w:rPr>
            </w:pPr>
            <w:sdt>
              <w:sdtPr>
                <w:id w:val="-1040819585"/>
                <w:placeholder>
                  <w:docPart w:val="40C67B0D514043B2821F35026B97934A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241286" w:rsidRPr="007C268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1577B" w:rsidRPr="00D659D8" w:rsidTr="00D659D8">
        <w:trPr>
          <w:cantSplit/>
          <w:trHeight w:val="576"/>
          <w:jc w:val="center"/>
        </w:trPr>
        <w:tc>
          <w:tcPr>
            <w:tcW w:w="6310" w:type="dxa"/>
            <w:gridSpan w:val="3"/>
            <w:shd w:val="clear" w:color="auto" w:fill="auto"/>
          </w:tcPr>
          <w:p w:rsidR="0031577B" w:rsidRPr="00D659D8" w:rsidRDefault="0031577B" w:rsidP="0031577B">
            <w:pPr>
              <w:numPr>
                <w:ilvl w:val="0"/>
                <w:numId w:val="1"/>
              </w:numPr>
              <w:rPr>
                <w:rFonts w:cs="Tahoma"/>
              </w:rPr>
            </w:pPr>
            <w:r w:rsidRPr="00D659D8">
              <w:rPr>
                <w:rFonts w:cs="Tahoma"/>
              </w:rPr>
              <w:t>Have you ever been placed on probation or asked to resign an i</w:t>
            </w:r>
            <w:r w:rsidRPr="00D659D8">
              <w:rPr>
                <w:rFonts w:cs="Tahoma"/>
              </w:rPr>
              <w:t>n</w:t>
            </w:r>
            <w:r w:rsidRPr="00D659D8">
              <w:rPr>
                <w:rFonts w:cs="Tahoma"/>
              </w:rPr>
              <w:t>ternship or residency training program?</w:t>
            </w:r>
          </w:p>
        </w:tc>
        <w:tc>
          <w:tcPr>
            <w:tcW w:w="3064" w:type="dxa"/>
            <w:gridSpan w:val="2"/>
            <w:shd w:val="clear" w:color="auto" w:fill="auto"/>
            <w:vAlign w:val="bottom"/>
          </w:tcPr>
          <w:p w:rsidR="0031577B" w:rsidRPr="00D659D8" w:rsidRDefault="00DA38FE" w:rsidP="00F06353">
            <w:pPr>
              <w:pStyle w:val="SignatureText"/>
              <w:rPr>
                <w:rFonts w:cs="Tahoma"/>
              </w:rPr>
            </w:pPr>
            <w:sdt>
              <w:sdtPr>
                <w:id w:val="-951699198"/>
                <w:placeholder>
                  <w:docPart w:val="1D609D7C0EB5491694DC304C7D7517F2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241286" w:rsidRPr="007C268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1577B" w:rsidRPr="00D659D8" w:rsidTr="00D659D8">
        <w:trPr>
          <w:cantSplit/>
          <w:trHeight w:val="576"/>
          <w:jc w:val="center"/>
        </w:trPr>
        <w:tc>
          <w:tcPr>
            <w:tcW w:w="6310" w:type="dxa"/>
            <w:gridSpan w:val="3"/>
            <w:shd w:val="clear" w:color="auto" w:fill="auto"/>
          </w:tcPr>
          <w:p w:rsidR="0031577B" w:rsidRPr="00D659D8" w:rsidRDefault="0031577B" w:rsidP="0031577B">
            <w:pPr>
              <w:numPr>
                <w:ilvl w:val="0"/>
                <w:numId w:val="1"/>
              </w:numPr>
              <w:rPr>
                <w:rFonts w:cs="Tahoma"/>
              </w:rPr>
            </w:pPr>
            <w:r w:rsidRPr="00D659D8">
              <w:rPr>
                <w:rFonts w:cs="Tahoma"/>
              </w:rPr>
              <w:t>Have you ever been the subject of an investigation or have you ever been suspended, sanctioned or otherwise restricted from participating in any private, federal or state health insurance?</w:t>
            </w:r>
          </w:p>
        </w:tc>
        <w:tc>
          <w:tcPr>
            <w:tcW w:w="3064" w:type="dxa"/>
            <w:gridSpan w:val="2"/>
            <w:shd w:val="clear" w:color="auto" w:fill="auto"/>
            <w:vAlign w:val="bottom"/>
          </w:tcPr>
          <w:p w:rsidR="00D659D8" w:rsidRPr="00D659D8" w:rsidRDefault="00DA38FE" w:rsidP="00F06353">
            <w:pPr>
              <w:pStyle w:val="SignatureText"/>
              <w:rPr>
                <w:rFonts w:cs="Tahoma"/>
              </w:rPr>
            </w:pPr>
            <w:sdt>
              <w:sdtPr>
                <w:id w:val="-1677259277"/>
                <w:placeholder>
                  <w:docPart w:val="A779E4FB75C248F9AAC45ABE2E2149A2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241286" w:rsidRPr="007C268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D659D8" w:rsidRPr="00D659D8" w:rsidTr="00D659D8">
        <w:trPr>
          <w:cantSplit/>
          <w:trHeight w:val="576"/>
          <w:jc w:val="center"/>
        </w:trPr>
        <w:tc>
          <w:tcPr>
            <w:tcW w:w="6310" w:type="dxa"/>
            <w:gridSpan w:val="3"/>
            <w:shd w:val="clear" w:color="auto" w:fill="auto"/>
          </w:tcPr>
          <w:p w:rsidR="00D659D8" w:rsidRPr="00D659D8" w:rsidRDefault="00D659D8" w:rsidP="0031577B">
            <w:pPr>
              <w:numPr>
                <w:ilvl w:val="0"/>
                <w:numId w:val="1"/>
              </w:numPr>
              <w:rPr>
                <w:rFonts w:cs="Tahoma"/>
              </w:rPr>
            </w:pPr>
            <w:r>
              <w:rPr>
                <w:rFonts w:cs="Tahoma"/>
              </w:rPr>
              <w:t>Has your DEA license or state narcotics registration ever been voluntarily or involuntarily refused, limited, suspended, revoked or currently being challenged?</w:t>
            </w:r>
          </w:p>
        </w:tc>
        <w:tc>
          <w:tcPr>
            <w:tcW w:w="3064" w:type="dxa"/>
            <w:gridSpan w:val="2"/>
            <w:shd w:val="clear" w:color="auto" w:fill="auto"/>
            <w:vAlign w:val="bottom"/>
          </w:tcPr>
          <w:p w:rsidR="00D659D8" w:rsidRDefault="00DA38FE" w:rsidP="00F06353">
            <w:pPr>
              <w:pStyle w:val="SignatureText"/>
              <w:rPr>
                <w:rFonts w:cs="Tahoma"/>
              </w:rPr>
            </w:pPr>
            <w:sdt>
              <w:sdtPr>
                <w:id w:val="-381863530"/>
                <w:placeholder>
                  <w:docPart w:val="21966B6C01F540A1AC20DC75B75588A8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241286" w:rsidRPr="007C268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:rsidR="00415F5F" w:rsidRDefault="00415F5F" w:rsidP="00B72362">
      <w:pPr>
        <w:rPr>
          <w:rFonts w:cs="Tahoma"/>
        </w:rPr>
      </w:pPr>
    </w:p>
    <w:p w:rsidR="00D659D8" w:rsidRDefault="00D659D8" w:rsidP="00B72362">
      <w:pPr>
        <w:rPr>
          <w:rFonts w:cs="Tahoma"/>
        </w:rPr>
      </w:pPr>
    </w:p>
    <w:p w:rsidR="00D659D8" w:rsidRDefault="00D659D8" w:rsidP="00B72362">
      <w:pPr>
        <w:rPr>
          <w:rFonts w:cs="Tahoma"/>
        </w:rPr>
      </w:pPr>
    </w:p>
    <w:p w:rsidR="00D659D8" w:rsidRDefault="00D659D8" w:rsidP="00B72362">
      <w:pPr>
        <w:rPr>
          <w:rFonts w:cs="Tahoma"/>
          <w:b/>
          <w:u w:val="single"/>
        </w:rPr>
      </w:pPr>
      <w:r w:rsidRPr="00D659D8">
        <w:rPr>
          <w:rFonts w:cs="Tahoma"/>
          <w:b/>
          <w:u w:val="single"/>
        </w:rPr>
        <w:t>Please include the following with your application:</w:t>
      </w:r>
    </w:p>
    <w:p w:rsidR="00D659D8" w:rsidRDefault="00D659D8" w:rsidP="00B72362">
      <w:pPr>
        <w:rPr>
          <w:rFonts w:cs="Tahoma"/>
          <w:b/>
          <w:u w:val="single"/>
        </w:rPr>
      </w:pPr>
    </w:p>
    <w:p w:rsidR="00D659D8" w:rsidRPr="00D659D8" w:rsidRDefault="00D659D8" w:rsidP="00D659D8">
      <w:pPr>
        <w:rPr>
          <w:rFonts w:cs="Tahoma"/>
        </w:rPr>
      </w:pPr>
      <w:r>
        <w:rPr>
          <w:rFonts w:cs="Tahoma"/>
        </w:rPr>
        <w:t>Copy of CV, Current Photo and A Personal Statement/Career Goals (do not exceed 700 words)</w:t>
      </w:r>
    </w:p>
    <w:p w:rsidR="00D659D8" w:rsidRPr="00D659D8" w:rsidRDefault="00D659D8" w:rsidP="00D659D8">
      <w:pPr>
        <w:rPr>
          <w:rFonts w:cs="Tahoma"/>
        </w:rPr>
      </w:pPr>
    </w:p>
    <w:p w:rsidR="00D659D8" w:rsidRPr="00D659D8" w:rsidRDefault="00D659D8" w:rsidP="00D659D8">
      <w:pPr>
        <w:rPr>
          <w:rFonts w:cs="Tahoma"/>
          <w:b/>
          <w:i/>
        </w:rPr>
      </w:pPr>
      <w:r w:rsidRPr="00D659D8">
        <w:rPr>
          <w:rFonts w:cs="Tahoma"/>
          <w:b/>
          <w:i/>
        </w:rPr>
        <w:t>Your application will be considered complete after receiving:</w:t>
      </w:r>
    </w:p>
    <w:p w:rsidR="00D659D8" w:rsidRPr="00D659D8" w:rsidRDefault="00D659D8" w:rsidP="00D659D8">
      <w:pPr>
        <w:rPr>
          <w:rFonts w:cs="Tahoma"/>
          <w:i/>
        </w:rPr>
      </w:pPr>
      <w:r w:rsidRPr="00D659D8">
        <w:rPr>
          <w:rFonts w:cs="Tahoma"/>
          <w:i/>
        </w:rPr>
        <w:t>Completed Application</w:t>
      </w:r>
    </w:p>
    <w:p w:rsidR="00D659D8" w:rsidRPr="00D659D8" w:rsidRDefault="00D659D8" w:rsidP="00D659D8">
      <w:pPr>
        <w:rPr>
          <w:rFonts w:cs="Tahoma"/>
          <w:i/>
        </w:rPr>
      </w:pPr>
      <w:r w:rsidRPr="00D659D8">
        <w:rPr>
          <w:rFonts w:cs="Tahoma"/>
          <w:i/>
        </w:rPr>
        <w:t>Copy of CV</w:t>
      </w:r>
    </w:p>
    <w:p w:rsidR="00D659D8" w:rsidRPr="00D659D8" w:rsidRDefault="00D659D8" w:rsidP="00D659D8">
      <w:pPr>
        <w:rPr>
          <w:rFonts w:cs="Tahoma"/>
          <w:i/>
        </w:rPr>
      </w:pPr>
      <w:r w:rsidRPr="00D659D8">
        <w:rPr>
          <w:rFonts w:cs="Tahoma"/>
          <w:i/>
        </w:rPr>
        <w:t>Current Photo</w:t>
      </w:r>
    </w:p>
    <w:p w:rsidR="00D659D8" w:rsidRPr="00D659D8" w:rsidRDefault="00D659D8" w:rsidP="00D659D8">
      <w:pPr>
        <w:rPr>
          <w:rFonts w:cs="Tahoma"/>
          <w:i/>
        </w:rPr>
      </w:pPr>
      <w:r w:rsidRPr="00D659D8">
        <w:rPr>
          <w:rFonts w:cs="Tahoma"/>
          <w:i/>
        </w:rPr>
        <w:t>Three (3) Letters of Recommendation from the individuals listed above</w:t>
      </w:r>
    </w:p>
    <w:p w:rsidR="00D659D8" w:rsidRPr="00D659D8" w:rsidRDefault="00D659D8" w:rsidP="00D659D8">
      <w:pPr>
        <w:rPr>
          <w:rFonts w:cs="Tahoma"/>
          <w:i/>
        </w:rPr>
      </w:pPr>
      <w:r w:rsidRPr="00D659D8">
        <w:rPr>
          <w:rFonts w:cs="Tahoma"/>
          <w:i/>
        </w:rPr>
        <w:t>Copy of ECFMG</w:t>
      </w:r>
    </w:p>
    <w:p w:rsidR="00D659D8" w:rsidRPr="00D659D8" w:rsidRDefault="00D659D8" w:rsidP="00D659D8">
      <w:pPr>
        <w:rPr>
          <w:rFonts w:cs="Tahoma"/>
          <w:i/>
        </w:rPr>
      </w:pPr>
    </w:p>
    <w:p w:rsidR="00D659D8" w:rsidRPr="00D659D8" w:rsidRDefault="00D659D8" w:rsidP="00D659D8">
      <w:pPr>
        <w:rPr>
          <w:rFonts w:cs="Tahoma"/>
          <w:b/>
        </w:rPr>
      </w:pPr>
      <w:r w:rsidRPr="00D659D8">
        <w:rPr>
          <w:rFonts w:cs="Tahoma"/>
          <w:b/>
        </w:rPr>
        <w:t>For more information, please contact:</w:t>
      </w:r>
    </w:p>
    <w:p w:rsidR="00D659D8" w:rsidRDefault="00D659D8" w:rsidP="00D659D8">
      <w:pPr>
        <w:rPr>
          <w:rFonts w:cs="Tahoma"/>
        </w:rPr>
      </w:pPr>
    </w:p>
    <w:p w:rsidR="00D659D8" w:rsidRPr="00D659D8" w:rsidRDefault="00D659D8" w:rsidP="00D659D8">
      <w:pPr>
        <w:rPr>
          <w:rFonts w:cs="Tahoma"/>
        </w:rPr>
      </w:pPr>
      <w:r>
        <w:rPr>
          <w:rFonts w:cs="Tahoma"/>
        </w:rPr>
        <w:t>Melissa Keller, Fellowship Coordinator</w:t>
      </w:r>
    </w:p>
    <w:p w:rsidR="00D659D8" w:rsidRPr="00D659D8" w:rsidRDefault="00D659D8" w:rsidP="00D659D8">
      <w:pPr>
        <w:rPr>
          <w:rFonts w:cs="Tahoma"/>
        </w:rPr>
      </w:pPr>
      <w:r w:rsidRPr="00D659D8">
        <w:rPr>
          <w:rFonts w:cs="Tahoma"/>
        </w:rPr>
        <w:t>Department of Surgery</w:t>
      </w:r>
    </w:p>
    <w:p w:rsidR="00D659D8" w:rsidRPr="00D659D8" w:rsidRDefault="00D659D8" w:rsidP="00D659D8">
      <w:pPr>
        <w:rPr>
          <w:rFonts w:cs="Tahoma"/>
        </w:rPr>
      </w:pPr>
      <w:r w:rsidRPr="00D659D8">
        <w:rPr>
          <w:rFonts w:cs="Tahoma"/>
        </w:rPr>
        <w:t>Boonshoft School of Medicine, Wright State University</w:t>
      </w:r>
    </w:p>
    <w:p w:rsidR="00D659D8" w:rsidRPr="00D659D8" w:rsidRDefault="00D659D8" w:rsidP="00D659D8">
      <w:pPr>
        <w:rPr>
          <w:rFonts w:cs="Tahoma"/>
        </w:rPr>
      </w:pPr>
      <w:r w:rsidRPr="00D659D8">
        <w:rPr>
          <w:rFonts w:cs="Tahoma"/>
        </w:rPr>
        <w:t>Miami Valley Hospital</w:t>
      </w:r>
    </w:p>
    <w:p w:rsidR="00D659D8" w:rsidRDefault="00D659D8" w:rsidP="00D659D8">
      <w:pPr>
        <w:rPr>
          <w:rFonts w:cs="Tahoma"/>
        </w:rPr>
      </w:pPr>
      <w:r>
        <w:rPr>
          <w:rFonts w:cs="Tahoma"/>
        </w:rPr>
        <w:t xml:space="preserve">128 E. Apple St. </w:t>
      </w:r>
    </w:p>
    <w:p w:rsidR="00D659D8" w:rsidRPr="00D659D8" w:rsidRDefault="00D659D8" w:rsidP="00D659D8">
      <w:pPr>
        <w:rPr>
          <w:rFonts w:cs="Tahoma"/>
        </w:rPr>
      </w:pPr>
      <w:r>
        <w:rPr>
          <w:rFonts w:cs="Tahoma"/>
        </w:rPr>
        <w:t>7</w:t>
      </w:r>
      <w:r w:rsidRPr="00D659D8">
        <w:rPr>
          <w:rFonts w:cs="Tahoma"/>
          <w:vertAlign w:val="superscript"/>
        </w:rPr>
        <w:t>th</w:t>
      </w:r>
      <w:r>
        <w:rPr>
          <w:rFonts w:cs="Tahoma"/>
        </w:rPr>
        <w:t xml:space="preserve"> Floor</w:t>
      </w:r>
    </w:p>
    <w:p w:rsidR="00D659D8" w:rsidRPr="00D659D8" w:rsidRDefault="00D659D8" w:rsidP="00D659D8">
      <w:pPr>
        <w:rPr>
          <w:rFonts w:cs="Tahoma"/>
        </w:rPr>
      </w:pPr>
      <w:r w:rsidRPr="00D659D8">
        <w:rPr>
          <w:rFonts w:cs="Tahoma"/>
        </w:rPr>
        <w:t>Dayton, OH 45409-2722</w:t>
      </w:r>
    </w:p>
    <w:p w:rsidR="00D659D8" w:rsidRPr="00D659D8" w:rsidRDefault="00D659D8" w:rsidP="00D659D8">
      <w:pPr>
        <w:rPr>
          <w:rFonts w:cs="Tahoma"/>
        </w:rPr>
      </w:pPr>
      <w:r w:rsidRPr="00D659D8">
        <w:rPr>
          <w:rFonts w:cs="Tahoma"/>
        </w:rPr>
        <w:t>Phone: (937) 208-</w:t>
      </w:r>
      <w:r>
        <w:rPr>
          <w:rFonts w:cs="Tahoma"/>
        </w:rPr>
        <w:t>4953</w:t>
      </w:r>
    </w:p>
    <w:p w:rsidR="00D659D8" w:rsidRPr="00D659D8" w:rsidRDefault="00DA38FE" w:rsidP="00D659D8">
      <w:pPr>
        <w:rPr>
          <w:rFonts w:cs="Tahoma"/>
        </w:rPr>
      </w:pPr>
      <w:hyperlink r:id="rId11" w:history="1">
        <w:r w:rsidR="00D659D8">
          <w:rPr>
            <w:rStyle w:val="Hyperlink"/>
            <w:rFonts w:cs="Tahoma"/>
            <w:u w:val="none"/>
          </w:rPr>
          <w:t>mewkeller@mvh.org</w:t>
        </w:r>
      </w:hyperlink>
    </w:p>
    <w:p w:rsidR="00D659D8" w:rsidRPr="00D659D8" w:rsidRDefault="00D659D8" w:rsidP="00B72362">
      <w:pPr>
        <w:rPr>
          <w:rFonts w:cs="Tahoma"/>
          <w:b/>
          <w:u w:val="single"/>
        </w:rPr>
      </w:pPr>
    </w:p>
    <w:sectPr w:rsidR="00D659D8" w:rsidRPr="00D659D8" w:rsidSect="00B61506">
      <w:footerReference w:type="default" r:id="rId12"/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9D8" w:rsidRDefault="00D659D8" w:rsidP="00DA7EAC">
      <w:pPr>
        <w:pStyle w:val="Heading1"/>
      </w:pPr>
      <w:r>
        <w:separator/>
      </w:r>
    </w:p>
  </w:endnote>
  <w:endnote w:type="continuationSeparator" w:id="0">
    <w:p w:rsidR="00D659D8" w:rsidRDefault="00D659D8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9D8" w:rsidRDefault="00D659D8" w:rsidP="00EB52A5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A38F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9D8" w:rsidRDefault="00D659D8" w:rsidP="00DA7EAC">
      <w:pPr>
        <w:pStyle w:val="Heading1"/>
      </w:pPr>
      <w:r>
        <w:separator/>
      </w:r>
    </w:p>
  </w:footnote>
  <w:footnote w:type="continuationSeparator" w:id="0">
    <w:p w:rsidR="00D659D8" w:rsidRDefault="00D659D8" w:rsidP="00DA7EAC">
      <w:pPr>
        <w:pStyle w:val="Heading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F0F50"/>
    <w:multiLevelType w:val="hybridMultilevel"/>
    <w:tmpl w:val="BFBC1F8E"/>
    <w:lvl w:ilvl="0" w:tplc="1E286B1E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131279C"/>
    <w:multiLevelType w:val="hybridMultilevel"/>
    <w:tmpl w:val="26DADC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A4"/>
    <w:rsid w:val="00017261"/>
    <w:rsid w:val="00017DD1"/>
    <w:rsid w:val="000332AD"/>
    <w:rsid w:val="00046106"/>
    <w:rsid w:val="000C0676"/>
    <w:rsid w:val="000C3395"/>
    <w:rsid w:val="0011649E"/>
    <w:rsid w:val="001519CC"/>
    <w:rsid w:val="0016303A"/>
    <w:rsid w:val="00190F40"/>
    <w:rsid w:val="001A7E81"/>
    <w:rsid w:val="001E0F10"/>
    <w:rsid w:val="001F7A95"/>
    <w:rsid w:val="00240AF1"/>
    <w:rsid w:val="00241286"/>
    <w:rsid w:val="0024648C"/>
    <w:rsid w:val="00252E0E"/>
    <w:rsid w:val="002602F0"/>
    <w:rsid w:val="002C0936"/>
    <w:rsid w:val="0031577B"/>
    <w:rsid w:val="00384215"/>
    <w:rsid w:val="00415F5F"/>
    <w:rsid w:val="0042038C"/>
    <w:rsid w:val="00461DCB"/>
    <w:rsid w:val="0046276C"/>
    <w:rsid w:val="00491A66"/>
    <w:rsid w:val="004F1B13"/>
    <w:rsid w:val="00531C25"/>
    <w:rsid w:val="00532E88"/>
    <w:rsid w:val="005360D4"/>
    <w:rsid w:val="0054754E"/>
    <w:rsid w:val="00554D9D"/>
    <w:rsid w:val="0056338C"/>
    <w:rsid w:val="005D4280"/>
    <w:rsid w:val="005D6072"/>
    <w:rsid w:val="006638AD"/>
    <w:rsid w:val="00671993"/>
    <w:rsid w:val="00682713"/>
    <w:rsid w:val="00722DE8"/>
    <w:rsid w:val="00733AC6"/>
    <w:rsid w:val="007344B3"/>
    <w:rsid w:val="00770EEA"/>
    <w:rsid w:val="007E3D81"/>
    <w:rsid w:val="008658E6"/>
    <w:rsid w:val="00884CA6"/>
    <w:rsid w:val="00887861"/>
    <w:rsid w:val="00890AE3"/>
    <w:rsid w:val="008C63A4"/>
    <w:rsid w:val="00932D09"/>
    <w:rsid w:val="00933D8F"/>
    <w:rsid w:val="009622B2"/>
    <w:rsid w:val="009F58BB"/>
    <w:rsid w:val="009F7E2C"/>
    <w:rsid w:val="00A41E64"/>
    <w:rsid w:val="00A4373B"/>
    <w:rsid w:val="00AC087E"/>
    <w:rsid w:val="00AE1F72"/>
    <w:rsid w:val="00AF093D"/>
    <w:rsid w:val="00B04903"/>
    <w:rsid w:val="00B12708"/>
    <w:rsid w:val="00B41C69"/>
    <w:rsid w:val="00B61506"/>
    <w:rsid w:val="00B72362"/>
    <w:rsid w:val="00B96D9F"/>
    <w:rsid w:val="00BE09D6"/>
    <w:rsid w:val="00C30E55"/>
    <w:rsid w:val="00C63324"/>
    <w:rsid w:val="00C81188"/>
    <w:rsid w:val="00CB5E53"/>
    <w:rsid w:val="00CC6A22"/>
    <w:rsid w:val="00CC7CB7"/>
    <w:rsid w:val="00D02133"/>
    <w:rsid w:val="00D21FCD"/>
    <w:rsid w:val="00D34CBE"/>
    <w:rsid w:val="00D461ED"/>
    <w:rsid w:val="00D53D61"/>
    <w:rsid w:val="00D659D8"/>
    <w:rsid w:val="00D66A94"/>
    <w:rsid w:val="00D74C64"/>
    <w:rsid w:val="00DA38FE"/>
    <w:rsid w:val="00DA5F94"/>
    <w:rsid w:val="00DA7EAC"/>
    <w:rsid w:val="00DF1BA0"/>
    <w:rsid w:val="00E33DC8"/>
    <w:rsid w:val="00E630EB"/>
    <w:rsid w:val="00E75AE6"/>
    <w:rsid w:val="00E80215"/>
    <w:rsid w:val="00EB52A5"/>
    <w:rsid w:val="00EC655E"/>
    <w:rsid w:val="00EE33CA"/>
    <w:rsid w:val="00F04B9B"/>
    <w:rsid w:val="00F0626A"/>
    <w:rsid w:val="00F06353"/>
    <w:rsid w:val="00F149CC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19C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z-TopofForm">
    <w:name w:val="HTML Top of Form"/>
    <w:basedOn w:val="Normal"/>
    <w:next w:val="Normal"/>
    <w:link w:val="z-TopofFormChar"/>
    <w:hidden/>
    <w:rsid w:val="001519CC"/>
    <w:pPr>
      <w:pBdr>
        <w:bottom w:val="single" w:sz="6" w:space="1" w:color="auto"/>
      </w:pBdr>
      <w:jc w:val="center"/>
    </w:pPr>
    <w:rPr>
      <w:rFonts w:ascii="Arial" w:hAnsi="Arial" w:cs="Arial"/>
      <w:vanish/>
    </w:rPr>
  </w:style>
  <w:style w:type="character" w:customStyle="1" w:styleId="z-TopofFormChar">
    <w:name w:val="z-Top of Form Char"/>
    <w:basedOn w:val="DefaultParagraphFont"/>
    <w:link w:val="z-TopofForm"/>
    <w:rsid w:val="001519CC"/>
    <w:rPr>
      <w:rFonts w:ascii="Arial" w:hAnsi="Arial" w:cs="Arial"/>
      <w:vanish/>
      <w:spacing w:val="1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1519CC"/>
    <w:pPr>
      <w:pBdr>
        <w:top w:val="single" w:sz="6" w:space="1" w:color="auto"/>
      </w:pBdr>
      <w:jc w:val="center"/>
    </w:pPr>
    <w:rPr>
      <w:rFonts w:ascii="Arial" w:hAnsi="Arial" w:cs="Arial"/>
      <w:vanish/>
    </w:rPr>
  </w:style>
  <w:style w:type="character" w:customStyle="1" w:styleId="z-BottomofFormChar">
    <w:name w:val="z-Bottom of Form Char"/>
    <w:basedOn w:val="DefaultParagraphFont"/>
    <w:link w:val="z-BottomofForm"/>
    <w:rsid w:val="001519CC"/>
    <w:rPr>
      <w:rFonts w:ascii="Arial" w:hAnsi="Arial" w:cs="Arial"/>
      <w:vanish/>
      <w:spacing w:val="10"/>
      <w:sz w:val="16"/>
      <w:szCs w:val="16"/>
    </w:rPr>
  </w:style>
  <w:style w:type="character" w:styleId="Hyperlink">
    <w:name w:val="Hyperlink"/>
    <w:basedOn w:val="DefaultParagraphFont"/>
    <w:rsid w:val="00D659D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74C64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19C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z-TopofForm">
    <w:name w:val="HTML Top of Form"/>
    <w:basedOn w:val="Normal"/>
    <w:next w:val="Normal"/>
    <w:link w:val="z-TopofFormChar"/>
    <w:hidden/>
    <w:rsid w:val="001519CC"/>
    <w:pPr>
      <w:pBdr>
        <w:bottom w:val="single" w:sz="6" w:space="1" w:color="auto"/>
      </w:pBdr>
      <w:jc w:val="center"/>
    </w:pPr>
    <w:rPr>
      <w:rFonts w:ascii="Arial" w:hAnsi="Arial" w:cs="Arial"/>
      <w:vanish/>
    </w:rPr>
  </w:style>
  <w:style w:type="character" w:customStyle="1" w:styleId="z-TopofFormChar">
    <w:name w:val="z-Top of Form Char"/>
    <w:basedOn w:val="DefaultParagraphFont"/>
    <w:link w:val="z-TopofForm"/>
    <w:rsid w:val="001519CC"/>
    <w:rPr>
      <w:rFonts w:ascii="Arial" w:hAnsi="Arial" w:cs="Arial"/>
      <w:vanish/>
      <w:spacing w:val="1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1519CC"/>
    <w:pPr>
      <w:pBdr>
        <w:top w:val="single" w:sz="6" w:space="1" w:color="auto"/>
      </w:pBdr>
      <w:jc w:val="center"/>
    </w:pPr>
    <w:rPr>
      <w:rFonts w:ascii="Arial" w:hAnsi="Arial" w:cs="Arial"/>
      <w:vanish/>
    </w:rPr>
  </w:style>
  <w:style w:type="character" w:customStyle="1" w:styleId="z-BottomofFormChar">
    <w:name w:val="z-Bottom of Form Char"/>
    <w:basedOn w:val="DefaultParagraphFont"/>
    <w:link w:val="z-BottomofForm"/>
    <w:rsid w:val="001519CC"/>
    <w:rPr>
      <w:rFonts w:ascii="Arial" w:hAnsi="Arial" w:cs="Arial"/>
      <w:vanish/>
      <w:spacing w:val="10"/>
      <w:sz w:val="16"/>
      <w:szCs w:val="16"/>
    </w:rPr>
  </w:style>
  <w:style w:type="character" w:styleId="Hyperlink">
    <w:name w:val="Hyperlink"/>
    <w:basedOn w:val="DefaultParagraphFont"/>
    <w:rsid w:val="00D659D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74C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inda.roock@wright.,edu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wkeller\Application%20Data\Microsoft\Templates\Credit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8474FC4A584248A299A126D6EAB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FBB24-7B1E-4466-8E60-0812A53822A5}"/>
      </w:docPartPr>
      <w:docPartBody>
        <w:p w:rsidR="00C60E42" w:rsidRDefault="00872E5B" w:rsidP="00872E5B">
          <w:pPr>
            <w:pStyle w:val="7A8474FC4A584248A299A126D6EAB6683"/>
          </w:pPr>
          <w:r w:rsidRPr="007C268A">
            <w:rPr>
              <w:rStyle w:val="PlaceholderText"/>
            </w:rPr>
            <w:t>Choose an item.</w:t>
          </w:r>
        </w:p>
      </w:docPartBody>
    </w:docPart>
    <w:docPart>
      <w:docPartPr>
        <w:name w:val="05A8A75DC27443EB80813D56BE9EE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5B16C-B65A-48B4-9ED6-ECEB23A6A92A}"/>
      </w:docPartPr>
      <w:docPartBody>
        <w:p w:rsidR="00C60E42" w:rsidRDefault="00872E5B" w:rsidP="00872E5B">
          <w:pPr>
            <w:pStyle w:val="05A8A75DC27443EB80813D56BE9EE7753"/>
          </w:pPr>
          <w:r w:rsidRPr="007C268A">
            <w:rPr>
              <w:rStyle w:val="PlaceholderText"/>
            </w:rPr>
            <w:t>Choose an item.</w:t>
          </w:r>
        </w:p>
      </w:docPartBody>
    </w:docPart>
    <w:docPart>
      <w:docPartPr>
        <w:name w:val="5786EFB8E30549CBBD61382CCDD29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EC287-A0ED-4F77-91AE-1DA618644973}"/>
      </w:docPartPr>
      <w:docPartBody>
        <w:p w:rsidR="00C60E42" w:rsidRDefault="00872E5B" w:rsidP="00872E5B">
          <w:pPr>
            <w:pStyle w:val="5786EFB8E30549CBBD61382CCDD293533"/>
          </w:pPr>
          <w:r w:rsidRPr="007C268A">
            <w:rPr>
              <w:rStyle w:val="PlaceholderText"/>
            </w:rPr>
            <w:t>Choose an item.</w:t>
          </w:r>
        </w:p>
      </w:docPartBody>
    </w:docPart>
    <w:docPart>
      <w:docPartPr>
        <w:name w:val="14B424A47F804C4CB7CBB1721EEB4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3A4C5-3D6E-451C-85F3-6360B511C110}"/>
      </w:docPartPr>
      <w:docPartBody>
        <w:p w:rsidR="00C60E42" w:rsidRDefault="00872E5B" w:rsidP="00872E5B">
          <w:pPr>
            <w:pStyle w:val="14B424A47F804C4CB7CBB1721EEB41913"/>
          </w:pPr>
          <w:r w:rsidRPr="007C268A">
            <w:rPr>
              <w:rStyle w:val="PlaceholderText"/>
            </w:rPr>
            <w:t>Choose an item.</w:t>
          </w:r>
        </w:p>
      </w:docPartBody>
    </w:docPart>
    <w:docPart>
      <w:docPartPr>
        <w:name w:val="49A603A6A9E14B5AA3872FB8D9B3D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3176-4151-42DE-B7BF-2F1C7709A571}"/>
      </w:docPartPr>
      <w:docPartBody>
        <w:p w:rsidR="00C60E42" w:rsidRDefault="00872E5B" w:rsidP="00872E5B">
          <w:pPr>
            <w:pStyle w:val="49A603A6A9E14B5AA3872FB8D9B3DA103"/>
          </w:pPr>
          <w:r w:rsidRPr="007C268A">
            <w:rPr>
              <w:rStyle w:val="PlaceholderText"/>
            </w:rPr>
            <w:t>Choose an item.</w:t>
          </w:r>
        </w:p>
      </w:docPartBody>
    </w:docPart>
    <w:docPart>
      <w:docPartPr>
        <w:name w:val="0529D4FD5A3F4EA2A5252B18D14E6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75317-FA5E-401B-8D22-BDC0B53F669D}"/>
      </w:docPartPr>
      <w:docPartBody>
        <w:p w:rsidR="00C60E42" w:rsidRDefault="00872E5B" w:rsidP="00872E5B">
          <w:pPr>
            <w:pStyle w:val="0529D4FD5A3F4EA2A5252B18D14E63C53"/>
          </w:pPr>
          <w:r w:rsidRPr="007C268A">
            <w:rPr>
              <w:rStyle w:val="PlaceholderText"/>
            </w:rPr>
            <w:t>Choose an item.</w:t>
          </w:r>
        </w:p>
      </w:docPartBody>
    </w:docPart>
    <w:docPart>
      <w:docPartPr>
        <w:name w:val="71F0C728E35F4227A3501146129A2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10874-3372-4B7C-8AE7-71C2F06CDB94}"/>
      </w:docPartPr>
      <w:docPartBody>
        <w:p w:rsidR="00C60E42" w:rsidRDefault="00872E5B" w:rsidP="00872E5B">
          <w:pPr>
            <w:pStyle w:val="71F0C728E35F4227A3501146129A241F3"/>
          </w:pPr>
          <w:r w:rsidRPr="007C268A">
            <w:rPr>
              <w:rStyle w:val="PlaceholderText"/>
            </w:rPr>
            <w:t>Choose an item.</w:t>
          </w:r>
        </w:p>
      </w:docPartBody>
    </w:docPart>
    <w:docPart>
      <w:docPartPr>
        <w:name w:val="C531FDE7615A4C23B588672993846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00C90-B995-421F-A70E-90B510895474}"/>
      </w:docPartPr>
      <w:docPartBody>
        <w:p w:rsidR="00C60E42" w:rsidRDefault="00872E5B" w:rsidP="00872E5B">
          <w:pPr>
            <w:pStyle w:val="C531FDE7615A4C23B5886729938463A63"/>
          </w:pPr>
          <w:r w:rsidRPr="007C268A">
            <w:rPr>
              <w:rStyle w:val="PlaceholderText"/>
            </w:rPr>
            <w:t>Choose an item.</w:t>
          </w:r>
        </w:p>
      </w:docPartBody>
    </w:docPart>
    <w:docPart>
      <w:docPartPr>
        <w:name w:val="A9AF6AC0B4B446A1BB83D10843868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0916D-4A8A-4D0E-AA2D-60A8D7714A76}"/>
      </w:docPartPr>
      <w:docPartBody>
        <w:p w:rsidR="00C60E42" w:rsidRDefault="00872E5B" w:rsidP="00872E5B">
          <w:pPr>
            <w:pStyle w:val="A9AF6AC0B4B446A1BB83D10843868DFC3"/>
          </w:pPr>
          <w:r w:rsidRPr="007C268A">
            <w:rPr>
              <w:rStyle w:val="PlaceholderText"/>
            </w:rPr>
            <w:t>Choose an item.</w:t>
          </w:r>
        </w:p>
      </w:docPartBody>
    </w:docPart>
    <w:docPart>
      <w:docPartPr>
        <w:name w:val="AB006F1679F540538B7F3F9646EE6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BAD26-535F-4E9B-A7AC-07BA9CBCD96C}"/>
      </w:docPartPr>
      <w:docPartBody>
        <w:p w:rsidR="00C60E42" w:rsidRDefault="00872E5B" w:rsidP="00872E5B">
          <w:pPr>
            <w:pStyle w:val="AB006F1679F540538B7F3F9646EE623E3"/>
          </w:pPr>
          <w:r w:rsidRPr="007C268A">
            <w:rPr>
              <w:rStyle w:val="PlaceholderText"/>
            </w:rPr>
            <w:t>Choose an item.</w:t>
          </w:r>
        </w:p>
      </w:docPartBody>
    </w:docPart>
    <w:docPart>
      <w:docPartPr>
        <w:name w:val="F2FB875D5DDA4ED584C50FE2A708F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0D756-BC63-41EF-9BBA-7FEFCDA97371}"/>
      </w:docPartPr>
      <w:docPartBody>
        <w:p w:rsidR="00C60E42" w:rsidRDefault="00872E5B" w:rsidP="00872E5B">
          <w:pPr>
            <w:pStyle w:val="F2FB875D5DDA4ED584C50FE2A708F0763"/>
          </w:pPr>
          <w:r w:rsidRPr="007C268A">
            <w:rPr>
              <w:rStyle w:val="PlaceholderText"/>
            </w:rPr>
            <w:t>Choose an item.</w:t>
          </w:r>
        </w:p>
      </w:docPartBody>
    </w:docPart>
    <w:docPart>
      <w:docPartPr>
        <w:name w:val="89EE5A10046C4B0EBA62829E89EA4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BE544-DFB3-4698-ABD4-AB4400D44AC7}"/>
      </w:docPartPr>
      <w:docPartBody>
        <w:p w:rsidR="00C60E42" w:rsidRDefault="00872E5B" w:rsidP="00872E5B">
          <w:pPr>
            <w:pStyle w:val="89EE5A10046C4B0EBA62829E89EA426D3"/>
          </w:pPr>
          <w:r w:rsidRPr="007C268A">
            <w:rPr>
              <w:rStyle w:val="PlaceholderText"/>
            </w:rPr>
            <w:t>Choose an item.</w:t>
          </w:r>
        </w:p>
      </w:docPartBody>
    </w:docPart>
    <w:docPart>
      <w:docPartPr>
        <w:name w:val="A14CCCCE9DF64BD3A4EF27D62D7F8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F943F-68DD-41A4-BBDA-720D58266917}"/>
      </w:docPartPr>
      <w:docPartBody>
        <w:p w:rsidR="00C60E42" w:rsidRDefault="00872E5B" w:rsidP="00872E5B">
          <w:pPr>
            <w:pStyle w:val="A14CCCCE9DF64BD3A4EF27D62D7F80E03"/>
          </w:pPr>
          <w:r w:rsidRPr="007C268A">
            <w:rPr>
              <w:rStyle w:val="PlaceholderText"/>
            </w:rPr>
            <w:t>Choose an item.</w:t>
          </w:r>
        </w:p>
      </w:docPartBody>
    </w:docPart>
    <w:docPart>
      <w:docPartPr>
        <w:name w:val="FDADFA2874D8430FB676B31E32D86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4A632-2EEC-4ACE-A55B-110BD4E003D1}"/>
      </w:docPartPr>
      <w:docPartBody>
        <w:p w:rsidR="00C60E42" w:rsidRDefault="00872E5B" w:rsidP="00872E5B">
          <w:pPr>
            <w:pStyle w:val="FDADFA2874D8430FB676B31E32D862903"/>
          </w:pPr>
          <w:r w:rsidRPr="007C268A">
            <w:rPr>
              <w:rStyle w:val="PlaceholderText"/>
            </w:rPr>
            <w:t>Choose an item.</w:t>
          </w:r>
        </w:p>
      </w:docPartBody>
    </w:docPart>
    <w:docPart>
      <w:docPartPr>
        <w:name w:val="FE8D31E603A042C7AC71A4EBCD1F2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48598-3840-4F55-916D-4D78A44E33F1}"/>
      </w:docPartPr>
      <w:docPartBody>
        <w:p w:rsidR="00C60E42" w:rsidRDefault="00872E5B" w:rsidP="00872E5B">
          <w:pPr>
            <w:pStyle w:val="FE8D31E603A042C7AC71A4EBCD1F2B503"/>
          </w:pPr>
          <w:r w:rsidRPr="007C268A">
            <w:rPr>
              <w:rStyle w:val="PlaceholderText"/>
            </w:rPr>
            <w:t>Choose an item.</w:t>
          </w:r>
        </w:p>
      </w:docPartBody>
    </w:docPart>
    <w:docPart>
      <w:docPartPr>
        <w:name w:val="9673D210BD9D41459EB38C2D56F93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4C2CB-C0AC-4110-9841-EEE0A6853A04}"/>
      </w:docPartPr>
      <w:docPartBody>
        <w:p w:rsidR="00C60E42" w:rsidRDefault="00872E5B" w:rsidP="00872E5B">
          <w:pPr>
            <w:pStyle w:val="9673D210BD9D41459EB38C2D56F934083"/>
          </w:pPr>
          <w:r w:rsidRPr="007C268A">
            <w:rPr>
              <w:rStyle w:val="PlaceholderText"/>
            </w:rPr>
            <w:t>Choose an item.</w:t>
          </w:r>
        </w:p>
      </w:docPartBody>
    </w:docPart>
    <w:docPart>
      <w:docPartPr>
        <w:name w:val="ADA3C59FE0534BE08A57F83390501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76A17-4ECE-4CE1-A90C-442D34718CE6}"/>
      </w:docPartPr>
      <w:docPartBody>
        <w:p w:rsidR="00C60E42" w:rsidRDefault="00872E5B" w:rsidP="00872E5B">
          <w:pPr>
            <w:pStyle w:val="ADA3C59FE0534BE08A57F833905012243"/>
          </w:pPr>
          <w:r w:rsidRPr="007C268A">
            <w:rPr>
              <w:rStyle w:val="PlaceholderText"/>
            </w:rPr>
            <w:t>Choose an item.</w:t>
          </w:r>
        </w:p>
      </w:docPartBody>
    </w:docPart>
    <w:docPart>
      <w:docPartPr>
        <w:name w:val="40C67B0D514043B2821F35026B979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808E4-C26F-4C44-A83B-D8C44E135819}"/>
      </w:docPartPr>
      <w:docPartBody>
        <w:p w:rsidR="00C60E42" w:rsidRDefault="00872E5B" w:rsidP="00872E5B">
          <w:pPr>
            <w:pStyle w:val="40C67B0D514043B2821F35026B97934A3"/>
          </w:pPr>
          <w:r w:rsidRPr="007C268A">
            <w:rPr>
              <w:rStyle w:val="PlaceholderText"/>
            </w:rPr>
            <w:t>Choose an item.</w:t>
          </w:r>
        </w:p>
      </w:docPartBody>
    </w:docPart>
    <w:docPart>
      <w:docPartPr>
        <w:name w:val="1D609D7C0EB5491694DC304C7D751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598E0-8FF7-4900-BD32-1185D2E57157}"/>
      </w:docPartPr>
      <w:docPartBody>
        <w:p w:rsidR="00C60E42" w:rsidRDefault="00872E5B" w:rsidP="00872E5B">
          <w:pPr>
            <w:pStyle w:val="1D609D7C0EB5491694DC304C7D7517F23"/>
          </w:pPr>
          <w:r w:rsidRPr="007C268A">
            <w:rPr>
              <w:rStyle w:val="PlaceholderText"/>
            </w:rPr>
            <w:t>Choose an item.</w:t>
          </w:r>
        </w:p>
      </w:docPartBody>
    </w:docPart>
    <w:docPart>
      <w:docPartPr>
        <w:name w:val="A779E4FB75C248F9AAC45ABE2E214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C4005-0378-425C-93AF-C62BF67B710D}"/>
      </w:docPartPr>
      <w:docPartBody>
        <w:p w:rsidR="00C60E42" w:rsidRDefault="00872E5B" w:rsidP="00872E5B">
          <w:pPr>
            <w:pStyle w:val="A779E4FB75C248F9AAC45ABE2E2149A23"/>
          </w:pPr>
          <w:r w:rsidRPr="007C268A">
            <w:rPr>
              <w:rStyle w:val="PlaceholderText"/>
            </w:rPr>
            <w:t>Choose an item.</w:t>
          </w:r>
        </w:p>
      </w:docPartBody>
    </w:docPart>
    <w:docPart>
      <w:docPartPr>
        <w:name w:val="21966B6C01F540A1AC20DC75B7558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4DD28-6A77-4132-892F-BD954A85DBBB}"/>
      </w:docPartPr>
      <w:docPartBody>
        <w:p w:rsidR="00C60E42" w:rsidRDefault="00872E5B" w:rsidP="00872E5B">
          <w:pPr>
            <w:pStyle w:val="21966B6C01F540A1AC20DC75B75588A83"/>
          </w:pPr>
          <w:r w:rsidRPr="007C268A">
            <w:rPr>
              <w:rStyle w:val="PlaceholderText"/>
            </w:rPr>
            <w:t>Choose an item.</w:t>
          </w:r>
        </w:p>
      </w:docPartBody>
    </w:docPart>
    <w:docPart>
      <w:docPartPr>
        <w:name w:val="31F4F154C346416DB711E87FDD0C1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0E388-32C5-4D64-B704-ECB6DF6454F1}"/>
      </w:docPartPr>
      <w:docPartBody>
        <w:p w:rsidR="00C60E42" w:rsidRDefault="00872E5B" w:rsidP="00872E5B">
          <w:pPr>
            <w:pStyle w:val="31F4F154C346416DB711E87FDD0C1FB63"/>
          </w:pPr>
          <w:r w:rsidRPr="007C268A">
            <w:rPr>
              <w:rStyle w:val="PlaceholderText"/>
            </w:rPr>
            <w:t>Choose an item.</w:t>
          </w:r>
        </w:p>
      </w:docPartBody>
    </w:docPart>
    <w:docPart>
      <w:docPartPr>
        <w:name w:val="069E954BE2A542B8818A49E9F1A86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BC122-10C0-49A7-9D37-B6F37DA3A58B}"/>
      </w:docPartPr>
      <w:docPartBody>
        <w:p w:rsidR="00C60E42" w:rsidRDefault="00872E5B" w:rsidP="00872E5B">
          <w:pPr>
            <w:pStyle w:val="069E954BE2A542B8818A49E9F1A86FA12"/>
          </w:pPr>
          <w:r w:rsidRPr="007C268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E5B"/>
    <w:rsid w:val="00872E5B"/>
    <w:rsid w:val="00C6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2E5B"/>
    <w:rPr>
      <w:color w:val="808080"/>
    </w:rPr>
  </w:style>
  <w:style w:type="paragraph" w:customStyle="1" w:styleId="171AE02ADA8F42F484CECB73A95DFCA5">
    <w:name w:val="171AE02ADA8F42F484CECB73A95DFCA5"/>
    <w:rsid w:val="00872E5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71AE02ADA8F42F484CECB73A95DFCA51">
    <w:name w:val="171AE02ADA8F42F484CECB73A95DFCA51"/>
    <w:rsid w:val="00872E5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A8474FC4A584248A299A126D6EAB668">
    <w:name w:val="7A8474FC4A584248A299A126D6EAB668"/>
    <w:rsid w:val="00872E5B"/>
  </w:style>
  <w:style w:type="paragraph" w:customStyle="1" w:styleId="05A8A75DC27443EB80813D56BE9EE775">
    <w:name w:val="05A8A75DC27443EB80813D56BE9EE775"/>
    <w:rsid w:val="00872E5B"/>
  </w:style>
  <w:style w:type="paragraph" w:customStyle="1" w:styleId="5786EFB8E30549CBBD61382CCDD29353">
    <w:name w:val="5786EFB8E30549CBBD61382CCDD29353"/>
    <w:rsid w:val="00872E5B"/>
  </w:style>
  <w:style w:type="paragraph" w:customStyle="1" w:styleId="14B424A47F804C4CB7CBB1721EEB4191">
    <w:name w:val="14B424A47F804C4CB7CBB1721EEB4191"/>
    <w:rsid w:val="00872E5B"/>
  </w:style>
  <w:style w:type="paragraph" w:customStyle="1" w:styleId="49A603A6A9E14B5AA3872FB8D9B3DA10">
    <w:name w:val="49A603A6A9E14B5AA3872FB8D9B3DA10"/>
    <w:rsid w:val="00872E5B"/>
  </w:style>
  <w:style w:type="paragraph" w:customStyle="1" w:styleId="0529D4FD5A3F4EA2A5252B18D14E63C5">
    <w:name w:val="0529D4FD5A3F4EA2A5252B18D14E63C5"/>
    <w:rsid w:val="00872E5B"/>
  </w:style>
  <w:style w:type="paragraph" w:customStyle="1" w:styleId="71F0C728E35F4227A3501146129A241F">
    <w:name w:val="71F0C728E35F4227A3501146129A241F"/>
    <w:rsid w:val="00872E5B"/>
  </w:style>
  <w:style w:type="paragraph" w:customStyle="1" w:styleId="C531FDE7615A4C23B5886729938463A6">
    <w:name w:val="C531FDE7615A4C23B5886729938463A6"/>
    <w:rsid w:val="00872E5B"/>
  </w:style>
  <w:style w:type="paragraph" w:customStyle="1" w:styleId="A9AF6AC0B4B446A1BB83D10843868DFC">
    <w:name w:val="A9AF6AC0B4B446A1BB83D10843868DFC"/>
    <w:rsid w:val="00872E5B"/>
  </w:style>
  <w:style w:type="paragraph" w:customStyle="1" w:styleId="AB006F1679F540538B7F3F9646EE623E">
    <w:name w:val="AB006F1679F540538B7F3F9646EE623E"/>
    <w:rsid w:val="00872E5B"/>
  </w:style>
  <w:style w:type="paragraph" w:customStyle="1" w:styleId="F2FB875D5DDA4ED584C50FE2A708F076">
    <w:name w:val="F2FB875D5DDA4ED584C50FE2A708F076"/>
    <w:rsid w:val="00872E5B"/>
  </w:style>
  <w:style w:type="paragraph" w:customStyle="1" w:styleId="89EE5A10046C4B0EBA62829E89EA426D">
    <w:name w:val="89EE5A10046C4B0EBA62829E89EA426D"/>
    <w:rsid w:val="00872E5B"/>
  </w:style>
  <w:style w:type="paragraph" w:customStyle="1" w:styleId="A14CCCCE9DF64BD3A4EF27D62D7F80E0">
    <w:name w:val="A14CCCCE9DF64BD3A4EF27D62D7F80E0"/>
    <w:rsid w:val="00872E5B"/>
  </w:style>
  <w:style w:type="paragraph" w:customStyle="1" w:styleId="FDADFA2874D8430FB676B31E32D86290">
    <w:name w:val="FDADFA2874D8430FB676B31E32D86290"/>
    <w:rsid w:val="00872E5B"/>
  </w:style>
  <w:style w:type="paragraph" w:customStyle="1" w:styleId="FE8D31E603A042C7AC71A4EBCD1F2B50">
    <w:name w:val="FE8D31E603A042C7AC71A4EBCD1F2B50"/>
    <w:rsid w:val="00872E5B"/>
  </w:style>
  <w:style w:type="paragraph" w:customStyle="1" w:styleId="9673D210BD9D41459EB38C2D56F93408">
    <w:name w:val="9673D210BD9D41459EB38C2D56F93408"/>
    <w:rsid w:val="00872E5B"/>
  </w:style>
  <w:style w:type="paragraph" w:customStyle="1" w:styleId="ADA3C59FE0534BE08A57F83390501224">
    <w:name w:val="ADA3C59FE0534BE08A57F83390501224"/>
    <w:rsid w:val="00872E5B"/>
  </w:style>
  <w:style w:type="paragraph" w:customStyle="1" w:styleId="40C67B0D514043B2821F35026B97934A">
    <w:name w:val="40C67B0D514043B2821F35026B97934A"/>
    <w:rsid w:val="00872E5B"/>
  </w:style>
  <w:style w:type="paragraph" w:customStyle="1" w:styleId="1D609D7C0EB5491694DC304C7D7517F2">
    <w:name w:val="1D609D7C0EB5491694DC304C7D7517F2"/>
    <w:rsid w:val="00872E5B"/>
  </w:style>
  <w:style w:type="paragraph" w:customStyle="1" w:styleId="A779E4FB75C248F9AAC45ABE2E2149A2">
    <w:name w:val="A779E4FB75C248F9AAC45ABE2E2149A2"/>
    <w:rsid w:val="00872E5B"/>
  </w:style>
  <w:style w:type="paragraph" w:customStyle="1" w:styleId="21966B6C01F540A1AC20DC75B75588A8">
    <w:name w:val="21966B6C01F540A1AC20DC75B75588A8"/>
    <w:rsid w:val="00872E5B"/>
  </w:style>
  <w:style w:type="paragraph" w:customStyle="1" w:styleId="31F4F154C346416DB711E87FDD0C1FB6">
    <w:name w:val="31F4F154C346416DB711E87FDD0C1FB6"/>
    <w:rsid w:val="00872E5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1C23EF3536B4C858027E688BBCEE9BC">
    <w:name w:val="11C23EF3536B4C858027E688BBCEE9BC"/>
    <w:rsid w:val="00872E5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69E954BE2A542B8818A49E9F1A86FA1">
    <w:name w:val="069E954BE2A542B8818A49E9F1A86FA1"/>
    <w:rsid w:val="00872E5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A8474FC4A584248A299A126D6EAB6681">
    <w:name w:val="7A8474FC4A584248A299A126D6EAB6681"/>
    <w:rsid w:val="00872E5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5A8A75DC27443EB80813D56BE9EE7751">
    <w:name w:val="05A8A75DC27443EB80813D56BE9EE7751"/>
    <w:rsid w:val="00872E5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786EFB8E30549CBBD61382CCDD293531">
    <w:name w:val="5786EFB8E30549CBBD61382CCDD293531"/>
    <w:rsid w:val="00872E5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4B424A47F804C4CB7CBB1721EEB41911">
    <w:name w:val="14B424A47F804C4CB7CBB1721EEB41911"/>
    <w:rsid w:val="00872E5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9A603A6A9E14B5AA3872FB8D9B3DA101">
    <w:name w:val="49A603A6A9E14B5AA3872FB8D9B3DA101"/>
    <w:rsid w:val="00872E5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529D4FD5A3F4EA2A5252B18D14E63C51">
    <w:name w:val="0529D4FD5A3F4EA2A5252B18D14E63C51"/>
    <w:rsid w:val="00872E5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1F0C728E35F4227A3501146129A241F1">
    <w:name w:val="71F0C728E35F4227A3501146129A241F1"/>
    <w:rsid w:val="00872E5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531FDE7615A4C23B5886729938463A61">
    <w:name w:val="C531FDE7615A4C23B5886729938463A61"/>
    <w:rsid w:val="00872E5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9AF6AC0B4B446A1BB83D10843868DFC1">
    <w:name w:val="A9AF6AC0B4B446A1BB83D10843868DFC1"/>
    <w:rsid w:val="00872E5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B006F1679F540538B7F3F9646EE623E1">
    <w:name w:val="AB006F1679F540538B7F3F9646EE623E1"/>
    <w:rsid w:val="00872E5B"/>
    <w:pPr>
      <w:spacing w:before="40" w:after="8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F2FB875D5DDA4ED584C50FE2A708F0761">
    <w:name w:val="F2FB875D5DDA4ED584C50FE2A708F0761"/>
    <w:rsid w:val="00872E5B"/>
    <w:pPr>
      <w:spacing w:before="40" w:after="8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9EE5A10046C4B0EBA62829E89EA426D1">
    <w:name w:val="89EE5A10046C4B0EBA62829E89EA426D1"/>
    <w:rsid w:val="00872E5B"/>
    <w:pPr>
      <w:spacing w:before="40" w:after="8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14CCCCE9DF64BD3A4EF27D62D7F80E01">
    <w:name w:val="A14CCCCE9DF64BD3A4EF27D62D7F80E01"/>
    <w:rsid w:val="00872E5B"/>
    <w:pPr>
      <w:spacing w:before="40" w:after="8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FDADFA2874D8430FB676B31E32D862901">
    <w:name w:val="FDADFA2874D8430FB676B31E32D862901"/>
    <w:rsid w:val="00872E5B"/>
    <w:pPr>
      <w:spacing w:before="40" w:after="8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FE8D31E603A042C7AC71A4EBCD1F2B501">
    <w:name w:val="FE8D31E603A042C7AC71A4EBCD1F2B501"/>
    <w:rsid w:val="00872E5B"/>
    <w:pPr>
      <w:spacing w:before="40" w:after="8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673D210BD9D41459EB38C2D56F934081">
    <w:name w:val="9673D210BD9D41459EB38C2D56F934081"/>
    <w:rsid w:val="00872E5B"/>
    <w:pPr>
      <w:spacing w:before="40" w:after="8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DA3C59FE0534BE08A57F833905012241">
    <w:name w:val="ADA3C59FE0534BE08A57F833905012241"/>
    <w:rsid w:val="00872E5B"/>
    <w:pPr>
      <w:spacing w:before="40" w:after="8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0C67B0D514043B2821F35026B97934A1">
    <w:name w:val="40C67B0D514043B2821F35026B97934A1"/>
    <w:rsid w:val="00872E5B"/>
    <w:pPr>
      <w:spacing w:before="40" w:after="8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D609D7C0EB5491694DC304C7D7517F21">
    <w:name w:val="1D609D7C0EB5491694DC304C7D7517F21"/>
    <w:rsid w:val="00872E5B"/>
    <w:pPr>
      <w:spacing w:before="40" w:after="8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79E4FB75C248F9AAC45ABE2E2149A21">
    <w:name w:val="A779E4FB75C248F9AAC45ABE2E2149A21"/>
    <w:rsid w:val="00872E5B"/>
    <w:pPr>
      <w:spacing w:before="40" w:after="8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1966B6C01F540A1AC20DC75B75588A81">
    <w:name w:val="21966B6C01F540A1AC20DC75B75588A81"/>
    <w:rsid w:val="00872E5B"/>
    <w:pPr>
      <w:spacing w:before="40" w:after="8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1F4F154C346416DB711E87FDD0C1FB61">
    <w:name w:val="31F4F154C346416DB711E87FDD0C1FB61"/>
    <w:rsid w:val="00872E5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1F4F154C346416DB711E87FDD0C1FB62">
    <w:name w:val="31F4F154C346416DB711E87FDD0C1FB62"/>
    <w:rsid w:val="00872E5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69E954BE2A542B8818A49E9F1A86FA11">
    <w:name w:val="069E954BE2A542B8818A49E9F1A86FA11"/>
    <w:rsid w:val="00872E5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A8474FC4A584248A299A126D6EAB6682">
    <w:name w:val="7A8474FC4A584248A299A126D6EAB6682"/>
    <w:rsid w:val="00872E5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5A8A75DC27443EB80813D56BE9EE7752">
    <w:name w:val="05A8A75DC27443EB80813D56BE9EE7752"/>
    <w:rsid w:val="00872E5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786EFB8E30549CBBD61382CCDD293532">
    <w:name w:val="5786EFB8E30549CBBD61382CCDD293532"/>
    <w:rsid w:val="00872E5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4B424A47F804C4CB7CBB1721EEB41912">
    <w:name w:val="14B424A47F804C4CB7CBB1721EEB41912"/>
    <w:rsid w:val="00872E5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9A603A6A9E14B5AA3872FB8D9B3DA102">
    <w:name w:val="49A603A6A9E14B5AA3872FB8D9B3DA102"/>
    <w:rsid w:val="00872E5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529D4FD5A3F4EA2A5252B18D14E63C52">
    <w:name w:val="0529D4FD5A3F4EA2A5252B18D14E63C52"/>
    <w:rsid w:val="00872E5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1F0C728E35F4227A3501146129A241F2">
    <w:name w:val="71F0C728E35F4227A3501146129A241F2"/>
    <w:rsid w:val="00872E5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531FDE7615A4C23B5886729938463A62">
    <w:name w:val="C531FDE7615A4C23B5886729938463A62"/>
    <w:rsid w:val="00872E5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9AF6AC0B4B446A1BB83D10843868DFC2">
    <w:name w:val="A9AF6AC0B4B446A1BB83D10843868DFC2"/>
    <w:rsid w:val="00872E5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B006F1679F540538B7F3F9646EE623E2">
    <w:name w:val="AB006F1679F540538B7F3F9646EE623E2"/>
    <w:rsid w:val="00872E5B"/>
    <w:pPr>
      <w:spacing w:before="40" w:after="8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F2FB875D5DDA4ED584C50FE2A708F0762">
    <w:name w:val="F2FB875D5DDA4ED584C50FE2A708F0762"/>
    <w:rsid w:val="00872E5B"/>
    <w:pPr>
      <w:spacing w:before="40" w:after="8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9EE5A10046C4B0EBA62829E89EA426D2">
    <w:name w:val="89EE5A10046C4B0EBA62829E89EA426D2"/>
    <w:rsid w:val="00872E5B"/>
    <w:pPr>
      <w:spacing w:before="40" w:after="8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14CCCCE9DF64BD3A4EF27D62D7F80E02">
    <w:name w:val="A14CCCCE9DF64BD3A4EF27D62D7F80E02"/>
    <w:rsid w:val="00872E5B"/>
    <w:pPr>
      <w:spacing w:before="40" w:after="8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FDADFA2874D8430FB676B31E32D862902">
    <w:name w:val="FDADFA2874D8430FB676B31E32D862902"/>
    <w:rsid w:val="00872E5B"/>
    <w:pPr>
      <w:spacing w:before="40" w:after="8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FE8D31E603A042C7AC71A4EBCD1F2B502">
    <w:name w:val="FE8D31E603A042C7AC71A4EBCD1F2B502"/>
    <w:rsid w:val="00872E5B"/>
    <w:pPr>
      <w:spacing w:before="40" w:after="8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673D210BD9D41459EB38C2D56F934082">
    <w:name w:val="9673D210BD9D41459EB38C2D56F934082"/>
    <w:rsid w:val="00872E5B"/>
    <w:pPr>
      <w:spacing w:before="40" w:after="8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DA3C59FE0534BE08A57F833905012242">
    <w:name w:val="ADA3C59FE0534BE08A57F833905012242"/>
    <w:rsid w:val="00872E5B"/>
    <w:pPr>
      <w:spacing w:before="40" w:after="8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0C67B0D514043B2821F35026B97934A2">
    <w:name w:val="40C67B0D514043B2821F35026B97934A2"/>
    <w:rsid w:val="00872E5B"/>
    <w:pPr>
      <w:spacing w:before="40" w:after="8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D609D7C0EB5491694DC304C7D7517F22">
    <w:name w:val="1D609D7C0EB5491694DC304C7D7517F22"/>
    <w:rsid w:val="00872E5B"/>
    <w:pPr>
      <w:spacing w:before="40" w:after="8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79E4FB75C248F9AAC45ABE2E2149A22">
    <w:name w:val="A779E4FB75C248F9AAC45ABE2E2149A22"/>
    <w:rsid w:val="00872E5B"/>
    <w:pPr>
      <w:spacing w:before="40" w:after="8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1966B6C01F540A1AC20DC75B75588A82">
    <w:name w:val="21966B6C01F540A1AC20DC75B75588A82"/>
    <w:rsid w:val="00872E5B"/>
    <w:pPr>
      <w:spacing w:before="40" w:after="8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1F4F154C346416DB711E87FDD0C1FB63">
    <w:name w:val="31F4F154C346416DB711E87FDD0C1FB63"/>
    <w:rsid w:val="00872E5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69E954BE2A542B8818A49E9F1A86FA12">
    <w:name w:val="069E954BE2A542B8818A49E9F1A86FA12"/>
    <w:rsid w:val="00872E5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A8474FC4A584248A299A126D6EAB6683">
    <w:name w:val="7A8474FC4A584248A299A126D6EAB6683"/>
    <w:rsid w:val="00872E5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5A8A75DC27443EB80813D56BE9EE7753">
    <w:name w:val="05A8A75DC27443EB80813D56BE9EE7753"/>
    <w:rsid w:val="00872E5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786EFB8E30549CBBD61382CCDD293533">
    <w:name w:val="5786EFB8E30549CBBD61382CCDD293533"/>
    <w:rsid w:val="00872E5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4B424A47F804C4CB7CBB1721EEB41913">
    <w:name w:val="14B424A47F804C4CB7CBB1721EEB41913"/>
    <w:rsid w:val="00872E5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9A603A6A9E14B5AA3872FB8D9B3DA103">
    <w:name w:val="49A603A6A9E14B5AA3872FB8D9B3DA103"/>
    <w:rsid w:val="00872E5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529D4FD5A3F4EA2A5252B18D14E63C53">
    <w:name w:val="0529D4FD5A3F4EA2A5252B18D14E63C53"/>
    <w:rsid w:val="00872E5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1F0C728E35F4227A3501146129A241F3">
    <w:name w:val="71F0C728E35F4227A3501146129A241F3"/>
    <w:rsid w:val="00872E5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531FDE7615A4C23B5886729938463A63">
    <w:name w:val="C531FDE7615A4C23B5886729938463A63"/>
    <w:rsid w:val="00872E5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9AF6AC0B4B446A1BB83D10843868DFC3">
    <w:name w:val="A9AF6AC0B4B446A1BB83D10843868DFC3"/>
    <w:rsid w:val="00872E5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B006F1679F540538B7F3F9646EE623E3">
    <w:name w:val="AB006F1679F540538B7F3F9646EE623E3"/>
    <w:rsid w:val="00872E5B"/>
    <w:pPr>
      <w:spacing w:before="40" w:after="8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F2FB875D5DDA4ED584C50FE2A708F0763">
    <w:name w:val="F2FB875D5DDA4ED584C50FE2A708F0763"/>
    <w:rsid w:val="00872E5B"/>
    <w:pPr>
      <w:spacing w:before="40" w:after="8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9EE5A10046C4B0EBA62829E89EA426D3">
    <w:name w:val="89EE5A10046C4B0EBA62829E89EA426D3"/>
    <w:rsid w:val="00872E5B"/>
    <w:pPr>
      <w:spacing w:before="40" w:after="8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14CCCCE9DF64BD3A4EF27D62D7F80E03">
    <w:name w:val="A14CCCCE9DF64BD3A4EF27D62D7F80E03"/>
    <w:rsid w:val="00872E5B"/>
    <w:pPr>
      <w:spacing w:before="40" w:after="8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FDADFA2874D8430FB676B31E32D862903">
    <w:name w:val="FDADFA2874D8430FB676B31E32D862903"/>
    <w:rsid w:val="00872E5B"/>
    <w:pPr>
      <w:spacing w:before="40" w:after="8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FE8D31E603A042C7AC71A4EBCD1F2B503">
    <w:name w:val="FE8D31E603A042C7AC71A4EBCD1F2B503"/>
    <w:rsid w:val="00872E5B"/>
    <w:pPr>
      <w:spacing w:before="40" w:after="8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673D210BD9D41459EB38C2D56F934083">
    <w:name w:val="9673D210BD9D41459EB38C2D56F934083"/>
    <w:rsid w:val="00872E5B"/>
    <w:pPr>
      <w:spacing w:before="40" w:after="8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DA3C59FE0534BE08A57F833905012243">
    <w:name w:val="ADA3C59FE0534BE08A57F833905012243"/>
    <w:rsid w:val="00872E5B"/>
    <w:pPr>
      <w:spacing w:before="40" w:after="8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0C67B0D514043B2821F35026B97934A3">
    <w:name w:val="40C67B0D514043B2821F35026B97934A3"/>
    <w:rsid w:val="00872E5B"/>
    <w:pPr>
      <w:spacing w:before="40" w:after="8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D609D7C0EB5491694DC304C7D7517F23">
    <w:name w:val="1D609D7C0EB5491694DC304C7D7517F23"/>
    <w:rsid w:val="00872E5B"/>
    <w:pPr>
      <w:spacing w:before="40" w:after="8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79E4FB75C248F9AAC45ABE2E2149A23">
    <w:name w:val="A779E4FB75C248F9AAC45ABE2E2149A23"/>
    <w:rsid w:val="00872E5B"/>
    <w:pPr>
      <w:spacing w:before="40" w:after="8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1966B6C01F540A1AC20DC75B75588A83">
    <w:name w:val="21966B6C01F540A1AC20DC75B75588A83"/>
    <w:rsid w:val="00872E5B"/>
    <w:pPr>
      <w:spacing w:before="40" w:after="80" w:line="240" w:lineRule="auto"/>
    </w:pPr>
    <w:rPr>
      <w:rFonts w:ascii="Tahoma" w:eastAsia="Times New Roman" w:hAnsi="Tahoma" w:cs="Times New Roman"/>
      <w:spacing w:val="10"/>
      <w:sz w:val="16"/>
      <w:szCs w:val="16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2E5B"/>
    <w:rPr>
      <w:color w:val="808080"/>
    </w:rPr>
  </w:style>
  <w:style w:type="paragraph" w:customStyle="1" w:styleId="171AE02ADA8F42F484CECB73A95DFCA5">
    <w:name w:val="171AE02ADA8F42F484CECB73A95DFCA5"/>
    <w:rsid w:val="00872E5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71AE02ADA8F42F484CECB73A95DFCA51">
    <w:name w:val="171AE02ADA8F42F484CECB73A95DFCA51"/>
    <w:rsid w:val="00872E5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A8474FC4A584248A299A126D6EAB668">
    <w:name w:val="7A8474FC4A584248A299A126D6EAB668"/>
    <w:rsid w:val="00872E5B"/>
  </w:style>
  <w:style w:type="paragraph" w:customStyle="1" w:styleId="05A8A75DC27443EB80813D56BE9EE775">
    <w:name w:val="05A8A75DC27443EB80813D56BE9EE775"/>
    <w:rsid w:val="00872E5B"/>
  </w:style>
  <w:style w:type="paragraph" w:customStyle="1" w:styleId="5786EFB8E30549CBBD61382CCDD29353">
    <w:name w:val="5786EFB8E30549CBBD61382CCDD29353"/>
    <w:rsid w:val="00872E5B"/>
  </w:style>
  <w:style w:type="paragraph" w:customStyle="1" w:styleId="14B424A47F804C4CB7CBB1721EEB4191">
    <w:name w:val="14B424A47F804C4CB7CBB1721EEB4191"/>
    <w:rsid w:val="00872E5B"/>
  </w:style>
  <w:style w:type="paragraph" w:customStyle="1" w:styleId="49A603A6A9E14B5AA3872FB8D9B3DA10">
    <w:name w:val="49A603A6A9E14B5AA3872FB8D9B3DA10"/>
    <w:rsid w:val="00872E5B"/>
  </w:style>
  <w:style w:type="paragraph" w:customStyle="1" w:styleId="0529D4FD5A3F4EA2A5252B18D14E63C5">
    <w:name w:val="0529D4FD5A3F4EA2A5252B18D14E63C5"/>
    <w:rsid w:val="00872E5B"/>
  </w:style>
  <w:style w:type="paragraph" w:customStyle="1" w:styleId="71F0C728E35F4227A3501146129A241F">
    <w:name w:val="71F0C728E35F4227A3501146129A241F"/>
    <w:rsid w:val="00872E5B"/>
  </w:style>
  <w:style w:type="paragraph" w:customStyle="1" w:styleId="C531FDE7615A4C23B5886729938463A6">
    <w:name w:val="C531FDE7615A4C23B5886729938463A6"/>
    <w:rsid w:val="00872E5B"/>
  </w:style>
  <w:style w:type="paragraph" w:customStyle="1" w:styleId="A9AF6AC0B4B446A1BB83D10843868DFC">
    <w:name w:val="A9AF6AC0B4B446A1BB83D10843868DFC"/>
    <w:rsid w:val="00872E5B"/>
  </w:style>
  <w:style w:type="paragraph" w:customStyle="1" w:styleId="AB006F1679F540538B7F3F9646EE623E">
    <w:name w:val="AB006F1679F540538B7F3F9646EE623E"/>
    <w:rsid w:val="00872E5B"/>
  </w:style>
  <w:style w:type="paragraph" w:customStyle="1" w:styleId="F2FB875D5DDA4ED584C50FE2A708F076">
    <w:name w:val="F2FB875D5DDA4ED584C50FE2A708F076"/>
    <w:rsid w:val="00872E5B"/>
  </w:style>
  <w:style w:type="paragraph" w:customStyle="1" w:styleId="89EE5A10046C4B0EBA62829E89EA426D">
    <w:name w:val="89EE5A10046C4B0EBA62829E89EA426D"/>
    <w:rsid w:val="00872E5B"/>
  </w:style>
  <w:style w:type="paragraph" w:customStyle="1" w:styleId="A14CCCCE9DF64BD3A4EF27D62D7F80E0">
    <w:name w:val="A14CCCCE9DF64BD3A4EF27D62D7F80E0"/>
    <w:rsid w:val="00872E5B"/>
  </w:style>
  <w:style w:type="paragraph" w:customStyle="1" w:styleId="FDADFA2874D8430FB676B31E32D86290">
    <w:name w:val="FDADFA2874D8430FB676B31E32D86290"/>
    <w:rsid w:val="00872E5B"/>
  </w:style>
  <w:style w:type="paragraph" w:customStyle="1" w:styleId="FE8D31E603A042C7AC71A4EBCD1F2B50">
    <w:name w:val="FE8D31E603A042C7AC71A4EBCD1F2B50"/>
    <w:rsid w:val="00872E5B"/>
  </w:style>
  <w:style w:type="paragraph" w:customStyle="1" w:styleId="9673D210BD9D41459EB38C2D56F93408">
    <w:name w:val="9673D210BD9D41459EB38C2D56F93408"/>
    <w:rsid w:val="00872E5B"/>
  </w:style>
  <w:style w:type="paragraph" w:customStyle="1" w:styleId="ADA3C59FE0534BE08A57F83390501224">
    <w:name w:val="ADA3C59FE0534BE08A57F83390501224"/>
    <w:rsid w:val="00872E5B"/>
  </w:style>
  <w:style w:type="paragraph" w:customStyle="1" w:styleId="40C67B0D514043B2821F35026B97934A">
    <w:name w:val="40C67B0D514043B2821F35026B97934A"/>
    <w:rsid w:val="00872E5B"/>
  </w:style>
  <w:style w:type="paragraph" w:customStyle="1" w:styleId="1D609D7C0EB5491694DC304C7D7517F2">
    <w:name w:val="1D609D7C0EB5491694DC304C7D7517F2"/>
    <w:rsid w:val="00872E5B"/>
  </w:style>
  <w:style w:type="paragraph" w:customStyle="1" w:styleId="A779E4FB75C248F9AAC45ABE2E2149A2">
    <w:name w:val="A779E4FB75C248F9AAC45ABE2E2149A2"/>
    <w:rsid w:val="00872E5B"/>
  </w:style>
  <w:style w:type="paragraph" w:customStyle="1" w:styleId="21966B6C01F540A1AC20DC75B75588A8">
    <w:name w:val="21966B6C01F540A1AC20DC75B75588A8"/>
    <w:rsid w:val="00872E5B"/>
  </w:style>
  <w:style w:type="paragraph" w:customStyle="1" w:styleId="31F4F154C346416DB711E87FDD0C1FB6">
    <w:name w:val="31F4F154C346416DB711E87FDD0C1FB6"/>
    <w:rsid w:val="00872E5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1C23EF3536B4C858027E688BBCEE9BC">
    <w:name w:val="11C23EF3536B4C858027E688BBCEE9BC"/>
    <w:rsid w:val="00872E5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69E954BE2A542B8818A49E9F1A86FA1">
    <w:name w:val="069E954BE2A542B8818A49E9F1A86FA1"/>
    <w:rsid w:val="00872E5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A8474FC4A584248A299A126D6EAB6681">
    <w:name w:val="7A8474FC4A584248A299A126D6EAB6681"/>
    <w:rsid w:val="00872E5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5A8A75DC27443EB80813D56BE9EE7751">
    <w:name w:val="05A8A75DC27443EB80813D56BE9EE7751"/>
    <w:rsid w:val="00872E5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786EFB8E30549CBBD61382CCDD293531">
    <w:name w:val="5786EFB8E30549CBBD61382CCDD293531"/>
    <w:rsid w:val="00872E5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4B424A47F804C4CB7CBB1721EEB41911">
    <w:name w:val="14B424A47F804C4CB7CBB1721EEB41911"/>
    <w:rsid w:val="00872E5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9A603A6A9E14B5AA3872FB8D9B3DA101">
    <w:name w:val="49A603A6A9E14B5AA3872FB8D9B3DA101"/>
    <w:rsid w:val="00872E5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529D4FD5A3F4EA2A5252B18D14E63C51">
    <w:name w:val="0529D4FD5A3F4EA2A5252B18D14E63C51"/>
    <w:rsid w:val="00872E5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1F0C728E35F4227A3501146129A241F1">
    <w:name w:val="71F0C728E35F4227A3501146129A241F1"/>
    <w:rsid w:val="00872E5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531FDE7615A4C23B5886729938463A61">
    <w:name w:val="C531FDE7615A4C23B5886729938463A61"/>
    <w:rsid w:val="00872E5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9AF6AC0B4B446A1BB83D10843868DFC1">
    <w:name w:val="A9AF6AC0B4B446A1BB83D10843868DFC1"/>
    <w:rsid w:val="00872E5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B006F1679F540538B7F3F9646EE623E1">
    <w:name w:val="AB006F1679F540538B7F3F9646EE623E1"/>
    <w:rsid w:val="00872E5B"/>
    <w:pPr>
      <w:spacing w:before="40" w:after="8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F2FB875D5DDA4ED584C50FE2A708F0761">
    <w:name w:val="F2FB875D5DDA4ED584C50FE2A708F0761"/>
    <w:rsid w:val="00872E5B"/>
    <w:pPr>
      <w:spacing w:before="40" w:after="8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9EE5A10046C4B0EBA62829E89EA426D1">
    <w:name w:val="89EE5A10046C4B0EBA62829E89EA426D1"/>
    <w:rsid w:val="00872E5B"/>
    <w:pPr>
      <w:spacing w:before="40" w:after="8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14CCCCE9DF64BD3A4EF27D62D7F80E01">
    <w:name w:val="A14CCCCE9DF64BD3A4EF27D62D7F80E01"/>
    <w:rsid w:val="00872E5B"/>
    <w:pPr>
      <w:spacing w:before="40" w:after="8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FDADFA2874D8430FB676B31E32D862901">
    <w:name w:val="FDADFA2874D8430FB676B31E32D862901"/>
    <w:rsid w:val="00872E5B"/>
    <w:pPr>
      <w:spacing w:before="40" w:after="8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FE8D31E603A042C7AC71A4EBCD1F2B501">
    <w:name w:val="FE8D31E603A042C7AC71A4EBCD1F2B501"/>
    <w:rsid w:val="00872E5B"/>
    <w:pPr>
      <w:spacing w:before="40" w:after="8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673D210BD9D41459EB38C2D56F934081">
    <w:name w:val="9673D210BD9D41459EB38C2D56F934081"/>
    <w:rsid w:val="00872E5B"/>
    <w:pPr>
      <w:spacing w:before="40" w:after="8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DA3C59FE0534BE08A57F833905012241">
    <w:name w:val="ADA3C59FE0534BE08A57F833905012241"/>
    <w:rsid w:val="00872E5B"/>
    <w:pPr>
      <w:spacing w:before="40" w:after="8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0C67B0D514043B2821F35026B97934A1">
    <w:name w:val="40C67B0D514043B2821F35026B97934A1"/>
    <w:rsid w:val="00872E5B"/>
    <w:pPr>
      <w:spacing w:before="40" w:after="8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D609D7C0EB5491694DC304C7D7517F21">
    <w:name w:val="1D609D7C0EB5491694DC304C7D7517F21"/>
    <w:rsid w:val="00872E5B"/>
    <w:pPr>
      <w:spacing w:before="40" w:after="8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79E4FB75C248F9AAC45ABE2E2149A21">
    <w:name w:val="A779E4FB75C248F9AAC45ABE2E2149A21"/>
    <w:rsid w:val="00872E5B"/>
    <w:pPr>
      <w:spacing w:before="40" w:after="8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1966B6C01F540A1AC20DC75B75588A81">
    <w:name w:val="21966B6C01F540A1AC20DC75B75588A81"/>
    <w:rsid w:val="00872E5B"/>
    <w:pPr>
      <w:spacing w:before="40" w:after="8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1F4F154C346416DB711E87FDD0C1FB61">
    <w:name w:val="31F4F154C346416DB711E87FDD0C1FB61"/>
    <w:rsid w:val="00872E5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1F4F154C346416DB711E87FDD0C1FB62">
    <w:name w:val="31F4F154C346416DB711E87FDD0C1FB62"/>
    <w:rsid w:val="00872E5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69E954BE2A542B8818A49E9F1A86FA11">
    <w:name w:val="069E954BE2A542B8818A49E9F1A86FA11"/>
    <w:rsid w:val="00872E5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A8474FC4A584248A299A126D6EAB6682">
    <w:name w:val="7A8474FC4A584248A299A126D6EAB6682"/>
    <w:rsid w:val="00872E5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5A8A75DC27443EB80813D56BE9EE7752">
    <w:name w:val="05A8A75DC27443EB80813D56BE9EE7752"/>
    <w:rsid w:val="00872E5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786EFB8E30549CBBD61382CCDD293532">
    <w:name w:val="5786EFB8E30549CBBD61382CCDD293532"/>
    <w:rsid w:val="00872E5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4B424A47F804C4CB7CBB1721EEB41912">
    <w:name w:val="14B424A47F804C4CB7CBB1721EEB41912"/>
    <w:rsid w:val="00872E5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9A603A6A9E14B5AA3872FB8D9B3DA102">
    <w:name w:val="49A603A6A9E14B5AA3872FB8D9B3DA102"/>
    <w:rsid w:val="00872E5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529D4FD5A3F4EA2A5252B18D14E63C52">
    <w:name w:val="0529D4FD5A3F4EA2A5252B18D14E63C52"/>
    <w:rsid w:val="00872E5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1F0C728E35F4227A3501146129A241F2">
    <w:name w:val="71F0C728E35F4227A3501146129A241F2"/>
    <w:rsid w:val="00872E5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531FDE7615A4C23B5886729938463A62">
    <w:name w:val="C531FDE7615A4C23B5886729938463A62"/>
    <w:rsid w:val="00872E5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9AF6AC0B4B446A1BB83D10843868DFC2">
    <w:name w:val="A9AF6AC0B4B446A1BB83D10843868DFC2"/>
    <w:rsid w:val="00872E5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B006F1679F540538B7F3F9646EE623E2">
    <w:name w:val="AB006F1679F540538B7F3F9646EE623E2"/>
    <w:rsid w:val="00872E5B"/>
    <w:pPr>
      <w:spacing w:before="40" w:after="8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F2FB875D5DDA4ED584C50FE2A708F0762">
    <w:name w:val="F2FB875D5DDA4ED584C50FE2A708F0762"/>
    <w:rsid w:val="00872E5B"/>
    <w:pPr>
      <w:spacing w:before="40" w:after="8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9EE5A10046C4B0EBA62829E89EA426D2">
    <w:name w:val="89EE5A10046C4B0EBA62829E89EA426D2"/>
    <w:rsid w:val="00872E5B"/>
    <w:pPr>
      <w:spacing w:before="40" w:after="8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14CCCCE9DF64BD3A4EF27D62D7F80E02">
    <w:name w:val="A14CCCCE9DF64BD3A4EF27D62D7F80E02"/>
    <w:rsid w:val="00872E5B"/>
    <w:pPr>
      <w:spacing w:before="40" w:after="8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FDADFA2874D8430FB676B31E32D862902">
    <w:name w:val="FDADFA2874D8430FB676B31E32D862902"/>
    <w:rsid w:val="00872E5B"/>
    <w:pPr>
      <w:spacing w:before="40" w:after="8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FE8D31E603A042C7AC71A4EBCD1F2B502">
    <w:name w:val="FE8D31E603A042C7AC71A4EBCD1F2B502"/>
    <w:rsid w:val="00872E5B"/>
    <w:pPr>
      <w:spacing w:before="40" w:after="8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673D210BD9D41459EB38C2D56F934082">
    <w:name w:val="9673D210BD9D41459EB38C2D56F934082"/>
    <w:rsid w:val="00872E5B"/>
    <w:pPr>
      <w:spacing w:before="40" w:after="8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DA3C59FE0534BE08A57F833905012242">
    <w:name w:val="ADA3C59FE0534BE08A57F833905012242"/>
    <w:rsid w:val="00872E5B"/>
    <w:pPr>
      <w:spacing w:before="40" w:after="8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0C67B0D514043B2821F35026B97934A2">
    <w:name w:val="40C67B0D514043B2821F35026B97934A2"/>
    <w:rsid w:val="00872E5B"/>
    <w:pPr>
      <w:spacing w:before="40" w:after="8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D609D7C0EB5491694DC304C7D7517F22">
    <w:name w:val="1D609D7C0EB5491694DC304C7D7517F22"/>
    <w:rsid w:val="00872E5B"/>
    <w:pPr>
      <w:spacing w:before="40" w:after="8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79E4FB75C248F9AAC45ABE2E2149A22">
    <w:name w:val="A779E4FB75C248F9AAC45ABE2E2149A22"/>
    <w:rsid w:val="00872E5B"/>
    <w:pPr>
      <w:spacing w:before="40" w:after="8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1966B6C01F540A1AC20DC75B75588A82">
    <w:name w:val="21966B6C01F540A1AC20DC75B75588A82"/>
    <w:rsid w:val="00872E5B"/>
    <w:pPr>
      <w:spacing w:before="40" w:after="8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1F4F154C346416DB711E87FDD0C1FB63">
    <w:name w:val="31F4F154C346416DB711E87FDD0C1FB63"/>
    <w:rsid w:val="00872E5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69E954BE2A542B8818A49E9F1A86FA12">
    <w:name w:val="069E954BE2A542B8818A49E9F1A86FA12"/>
    <w:rsid w:val="00872E5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A8474FC4A584248A299A126D6EAB6683">
    <w:name w:val="7A8474FC4A584248A299A126D6EAB6683"/>
    <w:rsid w:val="00872E5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5A8A75DC27443EB80813D56BE9EE7753">
    <w:name w:val="05A8A75DC27443EB80813D56BE9EE7753"/>
    <w:rsid w:val="00872E5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786EFB8E30549CBBD61382CCDD293533">
    <w:name w:val="5786EFB8E30549CBBD61382CCDD293533"/>
    <w:rsid w:val="00872E5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4B424A47F804C4CB7CBB1721EEB41913">
    <w:name w:val="14B424A47F804C4CB7CBB1721EEB41913"/>
    <w:rsid w:val="00872E5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9A603A6A9E14B5AA3872FB8D9B3DA103">
    <w:name w:val="49A603A6A9E14B5AA3872FB8D9B3DA103"/>
    <w:rsid w:val="00872E5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529D4FD5A3F4EA2A5252B18D14E63C53">
    <w:name w:val="0529D4FD5A3F4EA2A5252B18D14E63C53"/>
    <w:rsid w:val="00872E5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1F0C728E35F4227A3501146129A241F3">
    <w:name w:val="71F0C728E35F4227A3501146129A241F3"/>
    <w:rsid w:val="00872E5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531FDE7615A4C23B5886729938463A63">
    <w:name w:val="C531FDE7615A4C23B5886729938463A63"/>
    <w:rsid w:val="00872E5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9AF6AC0B4B446A1BB83D10843868DFC3">
    <w:name w:val="A9AF6AC0B4B446A1BB83D10843868DFC3"/>
    <w:rsid w:val="00872E5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B006F1679F540538B7F3F9646EE623E3">
    <w:name w:val="AB006F1679F540538B7F3F9646EE623E3"/>
    <w:rsid w:val="00872E5B"/>
    <w:pPr>
      <w:spacing w:before="40" w:after="8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F2FB875D5DDA4ED584C50FE2A708F0763">
    <w:name w:val="F2FB875D5DDA4ED584C50FE2A708F0763"/>
    <w:rsid w:val="00872E5B"/>
    <w:pPr>
      <w:spacing w:before="40" w:after="8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9EE5A10046C4B0EBA62829E89EA426D3">
    <w:name w:val="89EE5A10046C4B0EBA62829E89EA426D3"/>
    <w:rsid w:val="00872E5B"/>
    <w:pPr>
      <w:spacing w:before="40" w:after="8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14CCCCE9DF64BD3A4EF27D62D7F80E03">
    <w:name w:val="A14CCCCE9DF64BD3A4EF27D62D7F80E03"/>
    <w:rsid w:val="00872E5B"/>
    <w:pPr>
      <w:spacing w:before="40" w:after="8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FDADFA2874D8430FB676B31E32D862903">
    <w:name w:val="FDADFA2874D8430FB676B31E32D862903"/>
    <w:rsid w:val="00872E5B"/>
    <w:pPr>
      <w:spacing w:before="40" w:after="8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FE8D31E603A042C7AC71A4EBCD1F2B503">
    <w:name w:val="FE8D31E603A042C7AC71A4EBCD1F2B503"/>
    <w:rsid w:val="00872E5B"/>
    <w:pPr>
      <w:spacing w:before="40" w:after="8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673D210BD9D41459EB38C2D56F934083">
    <w:name w:val="9673D210BD9D41459EB38C2D56F934083"/>
    <w:rsid w:val="00872E5B"/>
    <w:pPr>
      <w:spacing w:before="40" w:after="8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DA3C59FE0534BE08A57F833905012243">
    <w:name w:val="ADA3C59FE0534BE08A57F833905012243"/>
    <w:rsid w:val="00872E5B"/>
    <w:pPr>
      <w:spacing w:before="40" w:after="8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0C67B0D514043B2821F35026B97934A3">
    <w:name w:val="40C67B0D514043B2821F35026B97934A3"/>
    <w:rsid w:val="00872E5B"/>
    <w:pPr>
      <w:spacing w:before="40" w:after="8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D609D7C0EB5491694DC304C7D7517F23">
    <w:name w:val="1D609D7C0EB5491694DC304C7D7517F23"/>
    <w:rsid w:val="00872E5B"/>
    <w:pPr>
      <w:spacing w:before="40" w:after="8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79E4FB75C248F9AAC45ABE2E2149A23">
    <w:name w:val="A779E4FB75C248F9AAC45ABE2E2149A23"/>
    <w:rsid w:val="00872E5B"/>
    <w:pPr>
      <w:spacing w:before="40" w:after="8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1966B6C01F540A1AC20DC75B75588A83">
    <w:name w:val="21966B6C01F540A1AC20DC75B75588A83"/>
    <w:rsid w:val="00872E5B"/>
    <w:pPr>
      <w:spacing w:before="40" w:after="80" w:line="240" w:lineRule="auto"/>
    </w:pPr>
    <w:rPr>
      <w:rFonts w:ascii="Tahoma" w:eastAsia="Times New Roman" w:hAnsi="Tahoma" w:cs="Times New Roman"/>
      <w:spacing w:val="10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5B333-A61E-B545-A5FF-0C94E66CD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Settings\mewkeller\Application Data\Microsoft\Templates\Credit application.dot</Template>
  <TotalTime>0</TotalTime>
  <Pages>3</Pages>
  <Words>713</Words>
  <Characters>4067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mewkeller</dc:creator>
  <cp:keywords/>
  <dc:description/>
  <cp:lastModifiedBy>Cassie</cp:lastModifiedBy>
  <cp:revision>2</cp:revision>
  <cp:lastPrinted>2003-12-10T17:14:00Z</cp:lastPrinted>
  <dcterms:created xsi:type="dcterms:W3CDTF">2014-09-04T15:05:00Z</dcterms:created>
  <dcterms:modified xsi:type="dcterms:W3CDTF">2014-09-04T15:05:00Z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